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EE" w:rsidRPr="0058138E" w:rsidRDefault="00747E61" w:rsidP="005B3B7D">
      <w:pPr>
        <w:spacing w:before="840" w:after="360" w:line="276" w:lineRule="auto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>Nr. ______</w:t>
      </w:r>
      <w:r w:rsidR="007E63EE" w:rsidRPr="0058138E">
        <w:rPr>
          <w:rFonts w:ascii="Century Gothic" w:hAnsi="Century Gothic"/>
          <w:sz w:val="24"/>
          <w:szCs w:val="24"/>
        </w:rPr>
        <w:t xml:space="preserve"> Prot.</w:t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</w:r>
      <w:r w:rsidR="007E63EE" w:rsidRPr="0058138E">
        <w:rPr>
          <w:rFonts w:ascii="Century Gothic" w:hAnsi="Century Gothic"/>
          <w:sz w:val="24"/>
          <w:szCs w:val="24"/>
        </w:rPr>
        <w:tab/>
        <w:t>Tiran</w:t>
      </w:r>
      <w:r w:rsidR="00DE573E" w:rsidRPr="0058138E">
        <w:rPr>
          <w:rFonts w:ascii="Century Gothic" w:hAnsi="Century Gothic"/>
          <w:sz w:val="24"/>
          <w:szCs w:val="24"/>
        </w:rPr>
        <w:t>ë</w:t>
      </w:r>
      <w:r w:rsidR="007E63EE" w:rsidRPr="0058138E">
        <w:rPr>
          <w:rFonts w:ascii="Century Gothic" w:hAnsi="Century Gothic"/>
          <w:sz w:val="24"/>
          <w:szCs w:val="24"/>
        </w:rPr>
        <w:t xml:space="preserve"> m</w:t>
      </w:r>
      <w:r w:rsidR="00DE573E" w:rsidRPr="0058138E">
        <w:rPr>
          <w:rFonts w:ascii="Century Gothic" w:hAnsi="Century Gothic"/>
          <w:sz w:val="24"/>
          <w:szCs w:val="24"/>
        </w:rPr>
        <w:t>ë</w:t>
      </w:r>
      <w:r w:rsidR="007E63EE" w:rsidRPr="0058138E">
        <w:rPr>
          <w:rFonts w:ascii="Century Gothic" w:hAnsi="Century Gothic"/>
          <w:sz w:val="24"/>
          <w:szCs w:val="24"/>
        </w:rPr>
        <w:t xml:space="preserve"> ___</w:t>
      </w:r>
      <w:r w:rsidRPr="0058138E">
        <w:rPr>
          <w:rFonts w:ascii="Century Gothic" w:hAnsi="Century Gothic"/>
          <w:sz w:val="24"/>
          <w:szCs w:val="24"/>
        </w:rPr>
        <w:t>/</w:t>
      </w:r>
      <w:r w:rsidR="00ED2431" w:rsidRPr="0058138E">
        <w:rPr>
          <w:rFonts w:ascii="Century Gothic" w:hAnsi="Century Gothic"/>
          <w:sz w:val="24"/>
          <w:szCs w:val="24"/>
        </w:rPr>
        <w:t>___ 2017</w:t>
      </w:r>
    </w:p>
    <w:p w:rsidR="007E63EE" w:rsidRPr="0058138E" w:rsidRDefault="007E63EE" w:rsidP="005B3B7D">
      <w:pPr>
        <w:spacing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58138E">
        <w:rPr>
          <w:rFonts w:ascii="Century Gothic" w:hAnsi="Century Gothic"/>
          <w:b/>
          <w:sz w:val="24"/>
          <w:szCs w:val="24"/>
        </w:rPr>
        <w:t>L</w:t>
      </w:r>
      <w:r w:rsidR="00DE573E" w:rsidRPr="0058138E">
        <w:rPr>
          <w:rFonts w:ascii="Century Gothic" w:hAnsi="Century Gothic"/>
          <w:b/>
          <w:sz w:val="24"/>
          <w:szCs w:val="24"/>
        </w:rPr>
        <w:t>Ë</w:t>
      </w:r>
      <w:r w:rsidRPr="0058138E">
        <w:rPr>
          <w:rFonts w:ascii="Century Gothic" w:hAnsi="Century Gothic"/>
          <w:b/>
          <w:sz w:val="24"/>
          <w:szCs w:val="24"/>
        </w:rPr>
        <w:t>NDA:</w:t>
      </w:r>
      <w:r w:rsidRPr="0058138E">
        <w:rPr>
          <w:rFonts w:ascii="Century Gothic" w:hAnsi="Century Gothic"/>
          <w:b/>
          <w:sz w:val="24"/>
          <w:szCs w:val="24"/>
        </w:rPr>
        <w:tab/>
      </w:r>
      <w:r w:rsidR="002924A1" w:rsidRPr="0058138E">
        <w:rPr>
          <w:rFonts w:ascii="Century Gothic" w:hAnsi="Century Gothic"/>
          <w:sz w:val="24"/>
          <w:szCs w:val="24"/>
        </w:rPr>
        <w:t>N</w:t>
      </w:r>
      <w:r w:rsidR="00590CE8" w:rsidRPr="0058138E">
        <w:rPr>
          <w:rFonts w:ascii="Century Gothic" w:hAnsi="Century Gothic"/>
          <w:sz w:val="24"/>
          <w:szCs w:val="24"/>
        </w:rPr>
        <w:t>joftim</w:t>
      </w:r>
      <w:r w:rsidR="00A10C7D" w:rsidRPr="0058138E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58138E">
        <w:rPr>
          <w:rFonts w:ascii="Century Gothic" w:hAnsi="Century Gothic"/>
          <w:sz w:val="24"/>
          <w:szCs w:val="24"/>
        </w:rPr>
        <w:t>.</w:t>
      </w:r>
    </w:p>
    <w:p w:rsidR="00292448" w:rsidRPr="0058138E" w:rsidRDefault="007E63EE" w:rsidP="005B3B7D">
      <w:pPr>
        <w:spacing w:after="0"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  <w:r w:rsidRPr="0058138E">
        <w:rPr>
          <w:rFonts w:ascii="Century Gothic" w:hAnsi="Century Gothic"/>
          <w:b/>
          <w:sz w:val="24"/>
          <w:szCs w:val="24"/>
        </w:rPr>
        <w:t>DREJTUAR:</w:t>
      </w:r>
      <w:r w:rsidRPr="0058138E">
        <w:rPr>
          <w:rFonts w:ascii="Century Gothic" w:hAnsi="Century Gothic"/>
          <w:b/>
          <w:sz w:val="24"/>
          <w:szCs w:val="24"/>
        </w:rPr>
        <w:tab/>
      </w:r>
      <w:r w:rsidR="002924A1" w:rsidRPr="0058138E">
        <w:rPr>
          <w:rFonts w:ascii="Century Gothic" w:hAnsi="Century Gothic"/>
          <w:b/>
          <w:sz w:val="24"/>
          <w:szCs w:val="24"/>
        </w:rPr>
        <w:t>AGJENCISË SË PROKURIMIT PUBLIK</w:t>
      </w:r>
      <w:r w:rsidR="00047F96" w:rsidRPr="0058138E">
        <w:rPr>
          <w:rFonts w:ascii="Century Gothic" w:hAnsi="Century Gothic"/>
          <w:b/>
          <w:sz w:val="24"/>
          <w:szCs w:val="24"/>
        </w:rPr>
        <w:tab/>
      </w:r>
    </w:p>
    <w:p w:rsidR="00292448" w:rsidRPr="0058138E" w:rsidRDefault="00292448" w:rsidP="005B3B7D">
      <w:pPr>
        <w:spacing w:after="0" w:line="276" w:lineRule="auto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58138E">
        <w:rPr>
          <w:rFonts w:ascii="Century Gothic" w:hAnsi="Century Gothic"/>
          <w:b/>
          <w:sz w:val="24"/>
          <w:szCs w:val="24"/>
        </w:rPr>
        <w:t>TIRANË</w:t>
      </w:r>
    </w:p>
    <w:p w:rsidR="002924A1" w:rsidRPr="0058138E" w:rsidRDefault="002924A1" w:rsidP="005B3B7D">
      <w:pPr>
        <w:spacing w:after="0" w:line="276" w:lineRule="auto"/>
        <w:ind w:left="1701" w:hanging="1701"/>
        <w:rPr>
          <w:rFonts w:ascii="Century Gothic" w:hAnsi="Century Gothic"/>
          <w:b/>
          <w:sz w:val="24"/>
          <w:szCs w:val="24"/>
        </w:rPr>
      </w:pPr>
    </w:p>
    <w:p w:rsidR="00EE3634" w:rsidRPr="00C74866" w:rsidRDefault="00EE3634" w:rsidP="00EC1A0A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 xml:space="preserve">Fakulteti i Gjeologjisë dhe </w:t>
      </w:r>
      <w:r w:rsidR="00EC1A0A">
        <w:rPr>
          <w:rFonts w:ascii="Century Gothic" w:hAnsi="Century Gothic"/>
          <w:sz w:val="24"/>
          <w:szCs w:val="24"/>
        </w:rPr>
        <w:t xml:space="preserve">i </w:t>
      </w:r>
      <w:r w:rsidRPr="0058138E">
        <w:rPr>
          <w:rFonts w:ascii="Century Gothic" w:hAnsi="Century Gothic"/>
          <w:sz w:val="24"/>
          <w:szCs w:val="24"/>
        </w:rPr>
        <w:t>Minierave</w:t>
      </w:r>
      <w:r w:rsidR="00C74866">
        <w:rPr>
          <w:rFonts w:ascii="Century Gothic" w:hAnsi="Century Gothic"/>
          <w:sz w:val="24"/>
          <w:szCs w:val="24"/>
        </w:rPr>
        <w:t xml:space="preserve"> shpall konkurs publik p</w:t>
      </w:r>
      <w:r w:rsidR="00C74866" w:rsidRPr="00C74866">
        <w:rPr>
          <w:rFonts w:ascii="Century Gothic" w:hAnsi="Century Gothic"/>
          <w:sz w:val="24"/>
          <w:szCs w:val="24"/>
        </w:rPr>
        <w:t>ë</w:t>
      </w:r>
      <w:r w:rsidR="00C74866">
        <w:rPr>
          <w:rFonts w:ascii="Century Gothic" w:hAnsi="Century Gothic"/>
          <w:sz w:val="24"/>
          <w:szCs w:val="24"/>
        </w:rPr>
        <w:t>r vende t</w:t>
      </w:r>
      <w:r w:rsidR="00C74866" w:rsidRPr="00C74866">
        <w:rPr>
          <w:rFonts w:ascii="Century Gothic" w:hAnsi="Century Gothic"/>
          <w:sz w:val="24"/>
          <w:szCs w:val="24"/>
        </w:rPr>
        <w:t>ë</w:t>
      </w:r>
      <w:r w:rsidR="00D505B8">
        <w:rPr>
          <w:rFonts w:ascii="Century Gothic" w:hAnsi="Century Gothic"/>
          <w:sz w:val="24"/>
          <w:szCs w:val="24"/>
        </w:rPr>
        <w:t xml:space="preserve"> lira si më poshtë:</w:t>
      </w: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I.</w:t>
      </w:r>
      <w:r w:rsidR="00EC1A0A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Pr="0058138E">
        <w:rPr>
          <w:rFonts w:ascii="Century Gothic" w:hAnsi="Century Gothic"/>
          <w:b/>
          <w:sz w:val="24"/>
          <w:szCs w:val="24"/>
          <w:lang w:val="it-IT"/>
        </w:rPr>
        <w:t>Departamenti i Inxhinierisë së Burimeve Minerare</w:t>
      </w:r>
    </w:p>
    <w:p w:rsidR="0058138E" w:rsidRPr="00F87F0E" w:rsidRDefault="00C74866" w:rsidP="00EC1A0A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F87F0E">
        <w:rPr>
          <w:rFonts w:ascii="Century Gothic" w:hAnsi="Century Gothic"/>
          <w:b/>
          <w:sz w:val="24"/>
          <w:szCs w:val="24"/>
          <w:lang w:val="it-IT"/>
        </w:rPr>
        <w:t>a)</w:t>
      </w:r>
      <w:r w:rsidR="00EC1A0A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58138E" w:rsidRPr="00F87F0E">
        <w:rPr>
          <w:rFonts w:ascii="Century Gothic" w:hAnsi="Century Gothic"/>
          <w:b/>
          <w:sz w:val="24"/>
          <w:szCs w:val="24"/>
          <w:lang w:val="it-IT"/>
        </w:rPr>
        <w:t>Grupi Mësimor Kërkimor i Gjeoinxhinierisë</w:t>
      </w:r>
      <w:r w:rsidR="00F87F0E" w:rsidRPr="00F87F0E">
        <w:rPr>
          <w:rFonts w:ascii="Century Gothic" w:hAnsi="Century Gothic"/>
          <w:b/>
          <w:sz w:val="24"/>
          <w:szCs w:val="24"/>
          <w:lang w:val="it-IT"/>
        </w:rPr>
        <w:t xml:space="preserve"> shpall</w:t>
      </w:r>
      <w:r w:rsidR="0058138E" w:rsidRPr="00F87F0E">
        <w:rPr>
          <w:rFonts w:ascii="Century Gothic" w:hAnsi="Century Gothic"/>
          <w:b/>
          <w:sz w:val="24"/>
          <w:szCs w:val="24"/>
        </w:rPr>
        <w:t>1 (një) vend pune për lektor ose asistent lektor.</w:t>
      </w:r>
    </w:p>
    <w:p w:rsidR="0058138E" w:rsidRPr="0058138E" w:rsidRDefault="00EC1A0A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Kandidati</w:t>
      </w:r>
      <w:r w:rsidR="00D505B8">
        <w:rPr>
          <w:rFonts w:ascii="Century Gothic" w:hAnsi="Century Gothic"/>
          <w:i/>
          <w:sz w:val="24"/>
          <w:szCs w:val="24"/>
        </w:rPr>
        <w:t xml:space="preserve"> Lektor - </w:t>
      </w:r>
      <w:r w:rsidR="0058138E" w:rsidRPr="0058138E">
        <w:rPr>
          <w:rFonts w:ascii="Century Gothic" w:hAnsi="Century Gothic"/>
          <w:i/>
          <w:sz w:val="24"/>
          <w:szCs w:val="24"/>
        </w:rPr>
        <w:t>duhet të plotësojë këto kritere:</w:t>
      </w:r>
    </w:p>
    <w:p w:rsidR="0058138E" w:rsidRPr="0058138E" w:rsidRDefault="0058138E" w:rsidP="00EC1A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58138E">
        <w:rPr>
          <w:rFonts w:ascii="Century Gothic" w:hAnsi="Century Gothic"/>
          <w:sz w:val="24"/>
          <w:szCs w:val="24"/>
        </w:rPr>
        <w:t>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ketë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mbaruar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studimet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Fakultetin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58138E">
        <w:rPr>
          <w:rFonts w:ascii="Century Gothic" w:hAnsi="Century Gothic"/>
          <w:sz w:val="24"/>
          <w:szCs w:val="24"/>
        </w:rPr>
        <w:t>Gjeologjisë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dhe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Minierave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8138E">
        <w:rPr>
          <w:rFonts w:ascii="Century Gothic" w:hAnsi="Century Gothic"/>
          <w:sz w:val="24"/>
          <w:szCs w:val="24"/>
        </w:rPr>
        <w:t>ose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universitete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huaja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si</w:t>
      </w:r>
      <w:r w:rsidR="00D505B8">
        <w:rPr>
          <w:rFonts w:ascii="Century Gothic" w:hAnsi="Century Gothic"/>
          <w:sz w:val="24"/>
          <w:szCs w:val="24"/>
        </w:rPr>
        <w:t>s</w:t>
      </w:r>
      <w:r w:rsidRPr="0058138E">
        <w:rPr>
          <w:rFonts w:ascii="Century Gothic" w:hAnsi="Century Gothic"/>
          <w:sz w:val="24"/>
          <w:szCs w:val="24"/>
        </w:rPr>
        <w:t>temin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5</w:t>
      </w:r>
      <w:r w:rsidR="00D505B8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D505B8">
        <w:rPr>
          <w:rFonts w:ascii="Century Gothic" w:hAnsi="Century Gothic"/>
          <w:sz w:val="24"/>
          <w:szCs w:val="24"/>
        </w:rPr>
        <w:t>pesë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D505B8">
        <w:rPr>
          <w:rFonts w:ascii="Century Gothic" w:hAnsi="Century Gothic"/>
          <w:sz w:val="24"/>
          <w:szCs w:val="24"/>
        </w:rPr>
        <w:t>vjeç</w:t>
      </w:r>
      <w:r w:rsidR="005B4CBF">
        <w:rPr>
          <w:rFonts w:ascii="Century Gothic" w:hAnsi="Century Gothic"/>
          <w:sz w:val="24"/>
          <w:szCs w:val="24"/>
        </w:rPr>
        <w:t>ar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ose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në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sistemin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r w:rsidRPr="0058138E">
        <w:rPr>
          <w:rFonts w:ascii="Century Gothic" w:hAnsi="Century Gothic"/>
          <w:sz w:val="24"/>
          <w:szCs w:val="24"/>
        </w:rPr>
        <w:t xml:space="preserve">e </w:t>
      </w:r>
      <w:proofErr w:type="spellStart"/>
      <w:r w:rsidRPr="0058138E">
        <w:rPr>
          <w:rFonts w:ascii="Century Gothic" w:hAnsi="Century Gothic"/>
          <w:sz w:val="24"/>
          <w:szCs w:val="24"/>
        </w:rPr>
        <w:t>st</w:t>
      </w:r>
      <w:r w:rsidR="005B4CBF">
        <w:rPr>
          <w:rFonts w:ascii="Century Gothic" w:hAnsi="Century Gothic"/>
          <w:sz w:val="24"/>
          <w:szCs w:val="24"/>
        </w:rPr>
        <w:t>udimeve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3+2 (Bachelor +</w:t>
      </w:r>
      <w:r w:rsidR="00D505B8">
        <w:rPr>
          <w:rFonts w:ascii="Century Gothic" w:hAnsi="Century Gothic"/>
          <w:sz w:val="24"/>
          <w:szCs w:val="24"/>
        </w:rPr>
        <w:t xml:space="preserve"> </w:t>
      </w:r>
      <w:r w:rsidR="005B4CBF">
        <w:rPr>
          <w:rFonts w:ascii="Century Gothic" w:hAnsi="Century Gothic"/>
          <w:sz w:val="24"/>
          <w:szCs w:val="24"/>
        </w:rPr>
        <w:t xml:space="preserve">Master </w:t>
      </w:r>
      <w:proofErr w:type="spellStart"/>
      <w:r w:rsidR="005B4CBF">
        <w:rPr>
          <w:rFonts w:ascii="Century Gothic" w:hAnsi="Century Gothic"/>
          <w:sz w:val="24"/>
          <w:szCs w:val="24"/>
        </w:rPr>
        <w:t>Sh</w:t>
      </w:r>
      <w:r w:rsidRPr="0058138E">
        <w:rPr>
          <w:rFonts w:ascii="Century Gothic" w:hAnsi="Century Gothic"/>
          <w:sz w:val="24"/>
          <w:szCs w:val="24"/>
        </w:rPr>
        <w:t>kencor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fus</w:t>
      </w:r>
      <w:r w:rsidR="00D505B8">
        <w:rPr>
          <w:rFonts w:ascii="Century Gothic" w:hAnsi="Century Gothic"/>
          <w:sz w:val="24"/>
          <w:szCs w:val="24"/>
        </w:rPr>
        <w:t>hën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D505B8">
        <w:rPr>
          <w:rFonts w:ascii="Century Gothic" w:hAnsi="Century Gothic"/>
          <w:sz w:val="24"/>
          <w:szCs w:val="24"/>
        </w:rPr>
        <w:t>Inxhinierisë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Minierave</w:t>
      </w:r>
      <w:proofErr w:type="spellEnd"/>
      <w:r w:rsidR="00D505B8">
        <w:rPr>
          <w:rFonts w:ascii="Century Gothic" w:hAnsi="Century Gothic"/>
          <w:sz w:val="24"/>
          <w:szCs w:val="24"/>
        </w:rPr>
        <w:t>;</w:t>
      </w:r>
    </w:p>
    <w:p w:rsidR="0058138E" w:rsidRPr="0058138E" w:rsidRDefault="0058138E" w:rsidP="00EC1A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t>Nota mesatare e studimeve universitare (për studimet 5-vjecare), të studimeve (Bachelor +Master i Shkencave) të jetë e barabartë ose më e lartë se 8.5</w:t>
      </w:r>
      <w:r w:rsidR="00D505B8">
        <w:rPr>
          <w:rFonts w:ascii="Century Gothic" w:hAnsi="Century Gothic"/>
          <w:sz w:val="24"/>
          <w:szCs w:val="24"/>
          <w:lang w:val="it-IT"/>
        </w:rPr>
        <w:t>;</w:t>
      </w:r>
    </w:p>
    <w:p w:rsidR="0058138E" w:rsidRPr="0058138E" w:rsidRDefault="0058138E" w:rsidP="00EC1A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t>Gra</w:t>
      </w:r>
      <w:r w:rsidR="00EC1A0A">
        <w:rPr>
          <w:rFonts w:ascii="Century Gothic" w:hAnsi="Century Gothic"/>
          <w:sz w:val="24"/>
          <w:szCs w:val="24"/>
          <w:lang w:val="it-IT"/>
        </w:rPr>
        <w:t xml:space="preserve">da shkencore “Doktor” ose </w:t>
      </w:r>
      <w:r w:rsidRPr="0058138E">
        <w:rPr>
          <w:rFonts w:ascii="Century Gothic" w:hAnsi="Century Gothic"/>
          <w:sz w:val="24"/>
          <w:szCs w:val="24"/>
          <w:lang w:val="it-IT"/>
        </w:rPr>
        <w:t>e titu</w:t>
      </w:r>
      <w:r w:rsidR="00D505B8">
        <w:rPr>
          <w:rFonts w:ascii="Century Gothic" w:hAnsi="Century Gothic"/>
          <w:sz w:val="24"/>
          <w:szCs w:val="24"/>
          <w:lang w:val="it-IT"/>
        </w:rPr>
        <w:t>llit akademik, përbën përparësi;</w:t>
      </w:r>
    </w:p>
    <w:p w:rsidR="0058138E" w:rsidRPr="0058138E" w:rsidRDefault="0058138E" w:rsidP="00EC1A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t>Preferoh</w:t>
      </w:r>
      <w:r w:rsidR="00D505B8">
        <w:rPr>
          <w:rFonts w:ascii="Century Gothic" w:hAnsi="Century Gothic"/>
          <w:sz w:val="24"/>
          <w:szCs w:val="24"/>
          <w:lang w:val="it-IT"/>
        </w:rPr>
        <w:t>et të ketë përvojë pune në fushë</w:t>
      </w:r>
      <w:r w:rsidRPr="0058138E">
        <w:rPr>
          <w:rFonts w:ascii="Century Gothic" w:hAnsi="Century Gothic"/>
          <w:sz w:val="24"/>
          <w:szCs w:val="24"/>
          <w:lang w:val="it-IT"/>
        </w:rPr>
        <w:t>n e nxjerrjes së mineraleve dh</w:t>
      </w:r>
      <w:r w:rsidR="00D505B8">
        <w:rPr>
          <w:rFonts w:ascii="Century Gothic" w:hAnsi="Century Gothic"/>
          <w:sz w:val="24"/>
          <w:szCs w:val="24"/>
          <w:lang w:val="it-IT"/>
        </w:rPr>
        <w:t>e projektimit në miniera;</w:t>
      </w:r>
    </w:p>
    <w:p w:rsidR="0058138E" w:rsidRDefault="0058138E" w:rsidP="00EC1A0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t xml:space="preserve">Përvoja në mësimdhënie përbën përparësi. </w:t>
      </w:r>
    </w:p>
    <w:p w:rsidR="0058138E" w:rsidRPr="0058138E" w:rsidRDefault="0058138E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58138E">
        <w:rPr>
          <w:rFonts w:ascii="Century Gothic" w:hAnsi="Century Gothic"/>
          <w:i/>
          <w:sz w:val="24"/>
          <w:szCs w:val="24"/>
        </w:rPr>
        <w:t>Kandidati Asi</w:t>
      </w:r>
      <w:r w:rsidR="00D505B8">
        <w:rPr>
          <w:rFonts w:ascii="Century Gothic" w:hAnsi="Century Gothic"/>
          <w:i/>
          <w:sz w:val="24"/>
          <w:szCs w:val="24"/>
        </w:rPr>
        <w:t xml:space="preserve">stent Lektor - </w:t>
      </w:r>
      <w:r w:rsidR="005B4CBF">
        <w:rPr>
          <w:rFonts w:ascii="Century Gothic" w:hAnsi="Century Gothic"/>
          <w:i/>
          <w:sz w:val="24"/>
          <w:szCs w:val="24"/>
        </w:rPr>
        <w:t>duhet të plotësojë</w:t>
      </w:r>
      <w:r w:rsidRPr="0058138E">
        <w:rPr>
          <w:rFonts w:ascii="Century Gothic" w:hAnsi="Century Gothic"/>
          <w:i/>
          <w:sz w:val="24"/>
          <w:szCs w:val="24"/>
        </w:rPr>
        <w:t xml:space="preserve"> këto kritere:</w:t>
      </w:r>
    </w:p>
    <w:p w:rsidR="0058138E" w:rsidRPr="0058138E" w:rsidRDefault="0058138E" w:rsidP="00EC1A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58138E">
        <w:rPr>
          <w:rFonts w:ascii="Century Gothic" w:hAnsi="Century Gothic"/>
          <w:sz w:val="24"/>
          <w:szCs w:val="24"/>
        </w:rPr>
        <w:t>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ketë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mbaruar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studimet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Fakultetin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58138E">
        <w:rPr>
          <w:rFonts w:ascii="Century Gothic" w:hAnsi="Century Gothic"/>
          <w:sz w:val="24"/>
          <w:szCs w:val="24"/>
        </w:rPr>
        <w:t>Gjeologjisë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dhe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të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Minierave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8138E">
        <w:rPr>
          <w:rFonts w:ascii="Century Gothic" w:hAnsi="Century Gothic"/>
          <w:sz w:val="24"/>
          <w:szCs w:val="24"/>
        </w:rPr>
        <w:t>ose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universit</w:t>
      </w:r>
      <w:r w:rsidR="005B4CBF">
        <w:rPr>
          <w:rFonts w:ascii="Century Gothic" w:hAnsi="Century Gothic"/>
          <w:sz w:val="24"/>
          <w:szCs w:val="24"/>
        </w:rPr>
        <w:t>ete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të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huaja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B4CBF">
        <w:rPr>
          <w:rFonts w:ascii="Century Gothic" w:hAnsi="Century Gothic"/>
          <w:sz w:val="24"/>
          <w:szCs w:val="24"/>
        </w:rPr>
        <w:t>në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si</w:t>
      </w:r>
      <w:r w:rsidR="00D505B8">
        <w:rPr>
          <w:rFonts w:ascii="Century Gothic" w:hAnsi="Century Gothic"/>
          <w:sz w:val="24"/>
          <w:szCs w:val="24"/>
        </w:rPr>
        <w:t>s</w:t>
      </w:r>
      <w:r w:rsidR="005B4CBF">
        <w:rPr>
          <w:rFonts w:ascii="Century Gothic" w:hAnsi="Century Gothic"/>
          <w:sz w:val="24"/>
          <w:szCs w:val="24"/>
        </w:rPr>
        <w:t>temin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5 (</w:t>
      </w:r>
      <w:proofErr w:type="spellStart"/>
      <w:r w:rsidR="005B4CBF">
        <w:rPr>
          <w:rFonts w:ascii="Century Gothic" w:hAnsi="Century Gothic"/>
          <w:sz w:val="24"/>
          <w:szCs w:val="24"/>
        </w:rPr>
        <w:t>pesë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5B4CBF">
        <w:rPr>
          <w:rFonts w:ascii="Century Gothic" w:hAnsi="Century Gothic"/>
          <w:sz w:val="24"/>
          <w:szCs w:val="24"/>
        </w:rPr>
        <w:t>vjeç</w:t>
      </w:r>
      <w:r w:rsidRPr="0058138E">
        <w:rPr>
          <w:rFonts w:ascii="Century Gothic" w:hAnsi="Century Gothic"/>
          <w:sz w:val="24"/>
          <w:szCs w:val="24"/>
        </w:rPr>
        <w:t>ar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ose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sistemin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 e </w:t>
      </w:r>
      <w:proofErr w:type="spellStart"/>
      <w:r w:rsidRPr="0058138E">
        <w:rPr>
          <w:rFonts w:ascii="Century Gothic" w:hAnsi="Century Gothic"/>
          <w:sz w:val="24"/>
          <w:szCs w:val="24"/>
        </w:rPr>
        <w:t>studimeve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3+2 (Bachelor +Master </w:t>
      </w:r>
      <w:proofErr w:type="spellStart"/>
      <w:r w:rsidRPr="0058138E">
        <w:rPr>
          <w:rFonts w:ascii="Century Gothic" w:hAnsi="Century Gothic"/>
          <w:sz w:val="24"/>
          <w:szCs w:val="24"/>
        </w:rPr>
        <w:t>Shkencor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Pr="0058138E">
        <w:rPr>
          <w:rFonts w:ascii="Century Gothic" w:hAnsi="Century Gothic"/>
          <w:sz w:val="24"/>
          <w:szCs w:val="24"/>
        </w:rPr>
        <w:t>në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fushën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58138E">
        <w:rPr>
          <w:rFonts w:ascii="Century Gothic" w:hAnsi="Century Gothic"/>
          <w:sz w:val="24"/>
          <w:szCs w:val="24"/>
        </w:rPr>
        <w:t>Inxhinierisë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së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8138E">
        <w:rPr>
          <w:rFonts w:ascii="Century Gothic" w:hAnsi="Century Gothic"/>
          <w:sz w:val="24"/>
          <w:szCs w:val="24"/>
        </w:rPr>
        <w:t>Minierave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58138E">
        <w:rPr>
          <w:rFonts w:ascii="Century Gothic" w:hAnsi="Century Gothic"/>
          <w:sz w:val="24"/>
          <w:szCs w:val="24"/>
        </w:rPr>
        <w:t>Gjeoinxhin</w:t>
      </w:r>
      <w:r w:rsidR="00D505B8">
        <w:rPr>
          <w:rFonts w:ascii="Century Gothic" w:hAnsi="Century Gothic"/>
          <w:sz w:val="24"/>
          <w:szCs w:val="24"/>
        </w:rPr>
        <w:t>ierisë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D505B8">
        <w:rPr>
          <w:rFonts w:ascii="Century Gothic" w:hAnsi="Century Gothic"/>
          <w:sz w:val="24"/>
          <w:szCs w:val="24"/>
        </w:rPr>
        <w:t>ose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në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fushën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D505B8">
        <w:rPr>
          <w:rFonts w:ascii="Century Gothic" w:hAnsi="Century Gothic"/>
          <w:sz w:val="24"/>
          <w:szCs w:val="24"/>
        </w:rPr>
        <w:t>Markshaj</w:t>
      </w:r>
      <w:r w:rsidRPr="0058138E">
        <w:rPr>
          <w:rFonts w:ascii="Century Gothic" w:hAnsi="Century Gothic"/>
          <w:sz w:val="24"/>
          <w:szCs w:val="24"/>
        </w:rPr>
        <w:t>derisë</w:t>
      </w:r>
      <w:proofErr w:type="spellEnd"/>
      <w:r w:rsidRPr="0058138E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58138E">
        <w:rPr>
          <w:rFonts w:ascii="Century Gothic" w:hAnsi="Century Gothic"/>
          <w:sz w:val="24"/>
          <w:szCs w:val="24"/>
        </w:rPr>
        <w:t>Gjeomatikës</w:t>
      </w:r>
      <w:proofErr w:type="spellEnd"/>
      <w:r w:rsidRPr="0058138E">
        <w:rPr>
          <w:rFonts w:ascii="Century Gothic" w:hAnsi="Century Gothic"/>
          <w:sz w:val="24"/>
          <w:szCs w:val="24"/>
        </w:rPr>
        <w:t>);</w:t>
      </w:r>
    </w:p>
    <w:p w:rsidR="0058138E" w:rsidRPr="0058138E" w:rsidRDefault="0058138E" w:rsidP="00EC1A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lastRenderedPageBreak/>
        <w:t>Nota mesatare e studimeve universitare (për studimet 5-vjecare), të studimeve (Bachelor +Master i Shkencave) të jetë e barabartë ose më e lartë se 8.5;</w:t>
      </w:r>
    </w:p>
    <w:p w:rsidR="0058138E" w:rsidRPr="0058138E" w:rsidRDefault="0058138E" w:rsidP="00EC1A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58138E">
        <w:rPr>
          <w:rFonts w:ascii="Century Gothic" w:hAnsi="Century Gothic"/>
          <w:sz w:val="24"/>
          <w:szCs w:val="24"/>
          <w:lang w:val="it-IT"/>
        </w:rPr>
        <w:t>Preferohet të ketë përvojë pune në fushën e nxjerrjes së minera</w:t>
      </w:r>
      <w:r w:rsidR="00D505B8">
        <w:rPr>
          <w:rFonts w:ascii="Century Gothic" w:hAnsi="Century Gothic"/>
          <w:sz w:val="24"/>
          <w:szCs w:val="24"/>
          <w:lang w:val="it-IT"/>
        </w:rPr>
        <w:t>leve dhe projektimit në miniera;</w:t>
      </w:r>
    </w:p>
    <w:p w:rsidR="00D505B8" w:rsidRDefault="005B4CBF" w:rsidP="00EC1A0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Kandidati duhet të zotërojë</w:t>
      </w:r>
      <w:r w:rsidR="00D505B8">
        <w:rPr>
          <w:rFonts w:ascii="Century Gothic" w:hAnsi="Century Gothic"/>
          <w:sz w:val="24"/>
          <w:szCs w:val="24"/>
          <w:lang w:val="it-IT"/>
        </w:rPr>
        <w:t xml:space="preserve"> të pakten një gjuhë</w:t>
      </w:r>
      <w:r w:rsidR="0058138E" w:rsidRPr="0058138E">
        <w:rPr>
          <w:rFonts w:ascii="Century Gothic" w:hAnsi="Century Gothic"/>
          <w:sz w:val="24"/>
          <w:szCs w:val="24"/>
          <w:lang w:val="it-IT"/>
        </w:rPr>
        <w:t xml:space="preserve"> të huaj perëndimore </w:t>
      </w:r>
    </w:p>
    <w:p w:rsidR="0058138E" w:rsidRPr="0058138E" w:rsidRDefault="00D505B8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(</w:t>
      </w:r>
      <w:r w:rsidR="0058138E" w:rsidRPr="0058138E">
        <w:rPr>
          <w:rFonts w:ascii="Century Gothic" w:hAnsi="Century Gothic"/>
          <w:sz w:val="24"/>
          <w:szCs w:val="24"/>
          <w:lang w:val="it-IT"/>
        </w:rPr>
        <w:t>Anglisht, F</w:t>
      </w:r>
      <w:r w:rsidR="00EC1A0A">
        <w:rPr>
          <w:rFonts w:ascii="Century Gothic" w:hAnsi="Century Gothic"/>
          <w:sz w:val="24"/>
          <w:szCs w:val="24"/>
          <w:lang w:val="it-IT"/>
        </w:rPr>
        <w:t>rë</w:t>
      </w:r>
      <w:r w:rsidR="0058138E" w:rsidRPr="0058138E">
        <w:rPr>
          <w:rFonts w:ascii="Century Gothic" w:hAnsi="Century Gothic"/>
          <w:sz w:val="24"/>
          <w:szCs w:val="24"/>
          <w:lang w:val="it-IT"/>
        </w:rPr>
        <w:t>ngjisht, Gjermanisht, Italisht, Spanjisht) të mbrojtur dhe të</w:t>
      </w:r>
      <w:r w:rsidR="00355368">
        <w:rPr>
          <w:rFonts w:ascii="Century Gothic" w:hAnsi="Century Gothic"/>
          <w:sz w:val="24"/>
          <w:szCs w:val="24"/>
          <w:lang w:val="it-IT"/>
        </w:rPr>
        <w:t xml:space="preserve"> v</w:t>
      </w:r>
      <w:r w:rsidR="00355368" w:rsidRPr="0058138E">
        <w:rPr>
          <w:rFonts w:ascii="Century Gothic" w:hAnsi="Century Gothic"/>
          <w:sz w:val="24"/>
          <w:szCs w:val="24"/>
          <w:lang w:val="it-IT"/>
        </w:rPr>
        <w:t>ë</w:t>
      </w:r>
      <w:r w:rsidR="0058138E" w:rsidRPr="0058138E">
        <w:rPr>
          <w:rFonts w:ascii="Century Gothic" w:hAnsi="Century Gothic"/>
          <w:sz w:val="24"/>
          <w:szCs w:val="24"/>
          <w:lang w:val="it-IT"/>
        </w:rPr>
        <w:t>rtetuar me dëshmi. Preferohet gjuha angleze.</w:t>
      </w: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58138E" w:rsidRPr="00F87F0E" w:rsidRDefault="00C74866" w:rsidP="00EC1A0A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en-US"/>
        </w:rPr>
      </w:pPr>
      <w:r w:rsidRPr="00F87F0E">
        <w:rPr>
          <w:rFonts w:ascii="Century Gothic" w:hAnsi="Century Gothic"/>
          <w:b/>
          <w:sz w:val="24"/>
          <w:szCs w:val="24"/>
          <w:lang w:val="en-US"/>
        </w:rPr>
        <w:t>b)</w:t>
      </w:r>
      <w:r w:rsidR="00EC1A0A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Grupi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Mësimor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Kërkimor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i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Gjeomatik</w:t>
      </w:r>
      <w:r w:rsidR="00F87F0E" w:rsidRPr="00F87F0E">
        <w:rPr>
          <w:rFonts w:ascii="Century Gothic" w:hAnsi="Century Gothic"/>
          <w:b/>
          <w:sz w:val="24"/>
          <w:szCs w:val="24"/>
          <w:lang w:val="en-US"/>
        </w:rPr>
        <w:t>ë</w:t>
      </w:r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s</w:t>
      </w:r>
      <w:proofErr w:type="spellEnd"/>
      <w:r w:rsidR="00F87F0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F87F0E" w:rsidRPr="00F87F0E">
        <w:rPr>
          <w:rFonts w:ascii="Century Gothic" w:hAnsi="Century Gothic"/>
          <w:b/>
          <w:sz w:val="24"/>
          <w:szCs w:val="24"/>
          <w:lang w:val="en-US"/>
        </w:rPr>
        <w:t>shpall</w:t>
      </w:r>
      <w:proofErr w:type="spellEnd"/>
      <w:r w:rsidR="00EC1A0A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1 (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nj</w:t>
      </w:r>
      <w:r w:rsidR="00355368" w:rsidRPr="00F87F0E">
        <w:rPr>
          <w:rFonts w:ascii="Century Gothic" w:hAnsi="Century Gothic"/>
          <w:b/>
          <w:sz w:val="24"/>
          <w:szCs w:val="24"/>
          <w:lang w:val="en-US"/>
        </w:rPr>
        <w:t>ë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) vend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pune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p</w:t>
      </w:r>
      <w:r w:rsidR="00355368" w:rsidRPr="00F87F0E">
        <w:rPr>
          <w:rFonts w:ascii="Century Gothic" w:hAnsi="Century Gothic"/>
          <w:b/>
          <w:sz w:val="24"/>
          <w:szCs w:val="24"/>
          <w:lang w:val="en-US"/>
        </w:rPr>
        <w:t>ë</w:t>
      </w:r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r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Lektor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ose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Asistent</w:t>
      </w:r>
      <w:proofErr w:type="spellEnd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 xml:space="preserve"> </w:t>
      </w:r>
      <w:proofErr w:type="spellStart"/>
      <w:r w:rsidR="0058138E" w:rsidRPr="00F87F0E">
        <w:rPr>
          <w:rFonts w:ascii="Century Gothic" w:hAnsi="Century Gothic"/>
          <w:b/>
          <w:sz w:val="24"/>
          <w:szCs w:val="24"/>
          <w:lang w:val="en-US"/>
        </w:rPr>
        <w:t>Lektor</w:t>
      </w:r>
      <w:proofErr w:type="spellEnd"/>
    </w:p>
    <w:p w:rsidR="0058138E" w:rsidRPr="00355368" w:rsidRDefault="00D505B8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  <w:lang w:val="en-US"/>
        </w:rPr>
      </w:pPr>
      <w:proofErr w:type="spellStart"/>
      <w:r>
        <w:rPr>
          <w:rFonts w:ascii="Century Gothic" w:hAnsi="Century Gothic"/>
          <w:i/>
          <w:sz w:val="24"/>
          <w:szCs w:val="24"/>
          <w:lang w:val="en-US"/>
        </w:rPr>
        <w:t>Kandidati</w:t>
      </w:r>
      <w:proofErr w:type="spellEnd"/>
      <w:r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  <w:lang w:val="en-US"/>
        </w:rPr>
        <w:t>Lektor</w:t>
      </w:r>
      <w:proofErr w:type="spellEnd"/>
      <w:r>
        <w:rPr>
          <w:rFonts w:ascii="Century Gothic" w:hAnsi="Century Gothic"/>
          <w:i/>
          <w:sz w:val="24"/>
          <w:szCs w:val="24"/>
          <w:lang w:val="en-US"/>
        </w:rPr>
        <w:t xml:space="preserve"> - </w:t>
      </w:r>
      <w:proofErr w:type="spellStart"/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>duhet</w:t>
      </w:r>
      <w:proofErr w:type="spellEnd"/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>t</w:t>
      </w:r>
      <w:r w:rsidR="00355368" w:rsidRPr="00355368">
        <w:rPr>
          <w:rFonts w:ascii="Century Gothic" w:hAnsi="Century Gothic"/>
          <w:sz w:val="24"/>
          <w:szCs w:val="24"/>
          <w:lang w:val="en-US"/>
        </w:rPr>
        <w:t>ë</w:t>
      </w:r>
      <w:proofErr w:type="spellEnd"/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>plot</w:t>
      </w:r>
      <w:r w:rsidR="00F87F0E">
        <w:rPr>
          <w:rFonts w:ascii="Century Gothic" w:hAnsi="Century Gothic"/>
          <w:i/>
          <w:sz w:val="24"/>
          <w:szCs w:val="24"/>
          <w:lang w:val="en-US"/>
        </w:rPr>
        <w:t>ë</w:t>
      </w:r>
      <w:r w:rsidR="00355368" w:rsidRPr="00355368">
        <w:rPr>
          <w:rFonts w:ascii="Century Gothic" w:hAnsi="Century Gothic"/>
          <w:i/>
          <w:sz w:val="24"/>
          <w:szCs w:val="24"/>
          <w:lang w:val="en-US"/>
        </w:rPr>
        <w:t>soj</w:t>
      </w:r>
      <w:r w:rsidR="00355368" w:rsidRPr="00355368">
        <w:rPr>
          <w:rFonts w:ascii="Century Gothic" w:hAnsi="Century Gothic"/>
          <w:sz w:val="24"/>
          <w:szCs w:val="24"/>
          <w:lang w:val="en-US"/>
        </w:rPr>
        <w:t>ë</w:t>
      </w:r>
      <w:proofErr w:type="spellEnd"/>
      <w:r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Century Gothic" w:hAnsi="Century Gothic"/>
          <w:i/>
          <w:sz w:val="24"/>
          <w:szCs w:val="24"/>
          <w:lang w:val="en-US"/>
        </w:rPr>
        <w:t>kë</w:t>
      </w:r>
      <w:r w:rsidR="0058138E" w:rsidRPr="00355368">
        <w:rPr>
          <w:rFonts w:ascii="Century Gothic" w:hAnsi="Century Gothic"/>
          <w:i/>
          <w:sz w:val="24"/>
          <w:szCs w:val="24"/>
          <w:lang w:val="en-US"/>
        </w:rPr>
        <w:t>to</w:t>
      </w:r>
      <w:proofErr w:type="spellEnd"/>
      <w:r w:rsidR="0058138E" w:rsidRPr="00355368">
        <w:rPr>
          <w:rFonts w:ascii="Century Gothic" w:hAnsi="Century Gothic"/>
          <w:i/>
          <w:sz w:val="24"/>
          <w:szCs w:val="24"/>
          <w:lang w:val="en-US"/>
        </w:rPr>
        <w:t xml:space="preserve"> </w:t>
      </w:r>
      <w:proofErr w:type="spellStart"/>
      <w:r w:rsidR="0058138E" w:rsidRPr="00355368">
        <w:rPr>
          <w:rFonts w:ascii="Century Gothic" w:hAnsi="Century Gothic"/>
          <w:i/>
          <w:sz w:val="24"/>
          <w:szCs w:val="24"/>
          <w:lang w:val="en-US"/>
        </w:rPr>
        <w:t>kritere</w:t>
      </w:r>
      <w:proofErr w:type="spellEnd"/>
      <w:r w:rsidR="0058138E" w:rsidRPr="00355368">
        <w:rPr>
          <w:rFonts w:ascii="Century Gothic" w:hAnsi="Century Gothic"/>
          <w:i/>
          <w:sz w:val="24"/>
          <w:szCs w:val="24"/>
          <w:lang w:val="en-US"/>
        </w:rPr>
        <w:t>:</w:t>
      </w:r>
    </w:p>
    <w:p w:rsidR="00355368" w:rsidRDefault="00355368" w:rsidP="00EC1A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ketë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mbaruar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studimet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Fakultetin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Gjeologjisë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Minierav</w:t>
      </w:r>
      <w:r w:rsidR="00D505B8">
        <w:rPr>
          <w:rFonts w:ascii="Century Gothic" w:hAnsi="Century Gothic"/>
          <w:sz w:val="24"/>
          <w:szCs w:val="24"/>
        </w:rPr>
        <w:t>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505B8">
        <w:rPr>
          <w:rFonts w:ascii="Century Gothic" w:hAnsi="Century Gothic"/>
          <w:sz w:val="24"/>
          <w:szCs w:val="24"/>
        </w:rPr>
        <w:t>ose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universitete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huaja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si</w:t>
      </w:r>
      <w:r w:rsidR="00D505B8">
        <w:rPr>
          <w:rFonts w:ascii="Century Gothic" w:hAnsi="Century Gothic"/>
          <w:sz w:val="24"/>
          <w:szCs w:val="24"/>
        </w:rPr>
        <w:t>stemin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5 (</w:t>
      </w:r>
      <w:proofErr w:type="spellStart"/>
      <w:r w:rsidR="00D505B8">
        <w:rPr>
          <w:rFonts w:ascii="Century Gothic" w:hAnsi="Century Gothic"/>
          <w:sz w:val="24"/>
          <w:szCs w:val="24"/>
        </w:rPr>
        <w:t>pesë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D505B8">
        <w:rPr>
          <w:rFonts w:ascii="Century Gothic" w:hAnsi="Century Gothic"/>
          <w:sz w:val="24"/>
          <w:szCs w:val="24"/>
        </w:rPr>
        <w:t>vjeç</w:t>
      </w:r>
      <w:r w:rsidRPr="00355368">
        <w:rPr>
          <w:rFonts w:ascii="Century Gothic" w:hAnsi="Century Gothic"/>
          <w:sz w:val="24"/>
          <w:szCs w:val="24"/>
        </w:rPr>
        <w:t>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ose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sistemin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 e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studimeve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3+2 (Bachelor +Master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Shkencor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fushë</w:t>
      </w:r>
      <w:r w:rsidR="00D505B8">
        <w:rPr>
          <w:rFonts w:ascii="Century Gothic" w:hAnsi="Century Gothic"/>
          <w:sz w:val="24"/>
          <w:szCs w:val="24"/>
        </w:rPr>
        <w:t>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D505B8">
        <w:rPr>
          <w:rFonts w:ascii="Century Gothic" w:hAnsi="Century Gothic"/>
          <w:sz w:val="24"/>
          <w:szCs w:val="24"/>
        </w:rPr>
        <w:t>Markshaj</w:t>
      </w:r>
      <w:r w:rsidR="0058138E" w:rsidRPr="00355368">
        <w:rPr>
          <w:rFonts w:ascii="Century Gothic" w:hAnsi="Century Gothic"/>
          <w:sz w:val="24"/>
          <w:szCs w:val="24"/>
        </w:rPr>
        <w:t>derisë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Gjeomatikë</w:t>
      </w:r>
      <w:r>
        <w:rPr>
          <w:rFonts w:ascii="Century Gothic" w:hAnsi="Century Gothic"/>
          <w:sz w:val="24"/>
          <w:szCs w:val="24"/>
        </w:rPr>
        <w:t>s</w:t>
      </w:r>
      <w:proofErr w:type="spellEnd"/>
      <w:r>
        <w:rPr>
          <w:rFonts w:ascii="Century Gothic" w:hAnsi="Century Gothic"/>
          <w:sz w:val="24"/>
          <w:szCs w:val="24"/>
        </w:rPr>
        <w:t>);</w:t>
      </w:r>
    </w:p>
    <w:p w:rsidR="0058138E" w:rsidRPr="00355368" w:rsidRDefault="0058138E" w:rsidP="00EC1A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Grada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shkencore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355368">
        <w:rPr>
          <w:rFonts w:ascii="Century Gothic" w:hAnsi="Century Gothic"/>
          <w:sz w:val="24"/>
          <w:szCs w:val="24"/>
        </w:rPr>
        <w:t>Doktor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”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fushën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matjeve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55368" w:rsidRPr="00355368">
        <w:rPr>
          <w:rFonts w:ascii="Century Gothic" w:hAnsi="Century Gothic"/>
          <w:sz w:val="24"/>
          <w:szCs w:val="24"/>
        </w:rPr>
        <w:t>miniera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55368" w:rsidRPr="00355368">
        <w:rPr>
          <w:rFonts w:ascii="Century Gothic" w:hAnsi="Century Gothic"/>
          <w:sz w:val="24"/>
          <w:szCs w:val="24"/>
        </w:rPr>
        <w:t>është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355368" w:rsidRPr="00355368">
        <w:rPr>
          <w:rFonts w:ascii="Century Gothic" w:hAnsi="Century Gothic"/>
          <w:sz w:val="24"/>
          <w:szCs w:val="24"/>
        </w:rPr>
        <w:t>detyrueshme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355368" w:rsidRPr="00355368">
        <w:rPr>
          <w:rFonts w:ascii="Century Gothic" w:hAnsi="Century Gothic"/>
          <w:sz w:val="24"/>
          <w:szCs w:val="24"/>
        </w:rPr>
        <w:t>ndë</w:t>
      </w:r>
      <w:r w:rsidRPr="00355368">
        <w:rPr>
          <w:rFonts w:ascii="Century Gothic" w:hAnsi="Century Gothic"/>
          <w:sz w:val="24"/>
          <w:szCs w:val="24"/>
        </w:rPr>
        <w:t>rsa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355368" w:rsidRPr="00355368">
        <w:rPr>
          <w:rFonts w:ascii="Century Gothic" w:hAnsi="Century Gothic"/>
          <w:sz w:val="24"/>
          <w:szCs w:val="24"/>
        </w:rPr>
        <w:t>zotë</w:t>
      </w:r>
      <w:r w:rsidRPr="00355368">
        <w:rPr>
          <w:rFonts w:ascii="Century Gothic" w:hAnsi="Century Gothic"/>
          <w:sz w:val="24"/>
          <w:szCs w:val="24"/>
        </w:rPr>
        <w:t>rimi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i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titullit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akademik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55368">
        <w:rPr>
          <w:rFonts w:ascii="Century Gothic" w:hAnsi="Century Gothic"/>
          <w:sz w:val="24"/>
          <w:szCs w:val="24"/>
        </w:rPr>
        <w:t>përbën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përparësi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>;</w:t>
      </w:r>
    </w:p>
    <w:p w:rsidR="0058138E" w:rsidRPr="00355368" w:rsidRDefault="0058138E" w:rsidP="00EC1A0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Preferohet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ketë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përvojë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pune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fushën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matjeve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gjeomatike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projekete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minierare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apo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projekte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inxhinierike</w:t>
      </w:r>
      <w:proofErr w:type="spellEnd"/>
      <w:r w:rsidR="00355368" w:rsidRPr="00355368">
        <w:rPr>
          <w:rFonts w:ascii="Century Gothic" w:hAnsi="Century Gothic"/>
          <w:sz w:val="24"/>
          <w:szCs w:val="24"/>
        </w:rPr>
        <w:t>.</w:t>
      </w:r>
    </w:p>
    <w:p w:rsidR="00355368" w:rsidRPr="00355368" w:rsidRDefault="00355368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58138E">
        <w:rPr>
          <w:rFonts w:ascii="Century Gothic" w:hAnsi="Century Gothic"/>
          <w:i/>
          <w:sz w:val="24"/>
          <w:szCs w:val="24"/>
        </w:rPr>
        <w:t>Kandidat</w:t>
      </w:r>
      <w:r w:rsidR="005B4CBF">
        <w:rPr>
          <w:rFonts w:ascii="Century Gothic" w:hAnsi="Century Gothic"/>
          <w:i/>
          <w:sz w:val="24"/>
          <w:szCs w:val="24"/>
        </w:rPr>
        <w:t>i Asistent Lektor</w:t>
      </w:r>
      <w:r w:rsidR="00EC1A0A">
        <w:rPr>
          <w:rFonts w:ascii="Century Gothic" w:hAnsi="Century Gothic"/>
          <w:i/>
          <w:sz w:val="24"/>
          <w:szCs w:val="24"/>
        </w:rPr>
        <w:t xml:space="preserve"> </w:t>
      </w:r>
      <w:r w:rsidR="005B4CBF">
        <w:rPr>
          <w:rFonts w:ascii="Century Gothic" w:hAnsi="Century Gothic"/>
          <w:i/>
          <w:sz w:val="24"/>
          <w:szCs w:val="24"/>
        </w:rPr>
        <w:t>/duhet të plotë</w:t>
      </w:r>
      <w:r w:rsidRPr="0058138E">
        <w:rPr>
          <w:rFonts w:ascii="Century Gothic" w:hAnsi="Century Gothic"/>
          <w:i/>
          <w:sz w:val="24"/>
          <w:szCs w:val="24"/>
        </w:rPr>
        <w:t>sojë këto kritere:</w:t>
      </w:r>
    </w:p>
    <w:p w:rsidR="0058138E" w:rsidRPr="00355368" w:rsidRDefault="0058138E" w:rsidP="00EC1A0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ketë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mbaruar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studimet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Fakultetin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Gjeologjisë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</w:t>
      </w:r>
      <w:r w:rsidR="00D505B8">
        <w:rPr>
          <w:rFonts w:ascii="Century Gothic" w:hAnsi="Century Gothic"/>
          <w:sz w:val="24"/>
          <w:szCs w:val="24"/>
        </w:rPr>
        <w:t>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Minierave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505B8">
        <w:rPr>
          <w:rFonts w:ascii="Century Gothic" w:hAnsi="Century Gothic"/>
          <w:sz w:val="24"/>
          <w:szCs w:val="24"/>
        </w:rPr>
        <w:t>ose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universitete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të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huaja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D505B8">
        <w:rPr>
          <w:rFonts w:ascii="Century Gothic" w:hAnsi="Century Gothic"/>
          <w:sz w:val="24"/>
          <w:szCs w:val="24"/>
        </w:rPr>
        <w:t>në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sistemin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5 (</w:t>
      </w:r>
      <w:proofErr w:type="spellStart"/>
      <w:r w:rsidR="00D505B8">
        <w:rPr>
          <w:rFonts w:ascii="Century Gothic" w:hAnsi="Century Gothic"/>
          <w:sz w:val="24"/>
          <w:szCs w:val="24"/>
        </w:rPr>
        <w:t>pesë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D505B8">
        <w:rPr>
          <w:rFonts w:ascii="Century Gothic" w:hAnsi="Century Gothic"/>
          <w:sz w:val="24"/>
          <w:szCs w:val="24"/>
        </w:rPr>
        <w:t>vjeç</w:t>
      </w:r>
      <w:r w:rsidRPr="00355368">
        <w:rPr>
          <w:rFonts w:ascii="Century Gothic" w:hAnsi="Century Gothic"/>
          <w:sz w:val="24"/>
          <w:szCs w:val="24"/>
        </w:rPr>
        <w:t>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ose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ne </w:t>
      </w:r>
      <w:proofErr w:type="spellStart"/>
      <w:r w:rsidRPr="00355368">
        <w:rPr>
          <w:rFonts w:ascii="Century Gothic" w:hAnsi="Century Gothic"/>
          <w:sz w:val="24"/>
          <w:szCs w:val="24"/>
        </w:rPr>
        <w:t>sistemin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 e </w:t>
      </w:r>
      <w:proofErr w:type="spellStart"/>
      <w:r w:rsidRPr="00355368">
        <w:rPr>
          <w:rFonts w:ascii="Century Gothic" w:hAnsi="Century Gothic"/>
          <w:sz w:val="24"/>
          <w:szCs w:val="24"/>
        </w:rPr>
        <w:t>studimeve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3+</w:t>
      </w:r>
      <w:r w:rsidR="005B4CBF">
        <w:rPr>
          <w:rFonts w:ascii="Century Gothic" w:hAnsi="Century Gothic"/>
          <w:sz w:val="24"/>
          <w:szCs w:val="24"/>
        </w:rPr>
        <w:t>2 (Bachelor +</w:t>
      </w:r>
      <w:r w:rsidR="00EC1A0A">
        <w:rPr>
          <w:rFonts w:ascii="Century Gothic" w:hAnsi="Century Gothic"/>
          <w:sz w:val="24"/>
          <w:szCs w:val="24"/>
        </w:rPr>
        <w:t xml:space="preserve"> </w:t>
      </w:r>
      <w:r w:rsidR="005B4CBF">
        <w:rPr>
          <w:rFonts w:ascii="Century Gothic" w:hAnsi="Century Gothic"/>
          <w:sz w:val="24"/>
          <w:szCs w:val="24"/>
        </w:rPr>
        <w:t>Maste</w:t>
      </w:r>
      <w:r w:rsidR="00D505B8">
        <w:rPr>
          <w:rFonts w:ascii="Century Gothic" w:hAnsi="Century Gothic"/>
          <w:sz w:val="24"/>
          <w:szCs w:val="24"/>
        </w:rPr>
        <w:t xml:space="preserve">r </w:t>
      </w:r>
      <w:proofErr w:type="spellStart"/>
      <w:r w:rsidR="00D505B8">
        <w:rPr>
          <w:rFonts w:ascii="Century Gothic" w:hAnsi="Century Gothic"/>
          <w:sz w:val="24"/>
          <w:szCs w:val="24"/>
        </w:rPr>
        <w:t>Shkencor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D505B8">
        <w:rPr>
          <w:rFonts w:ascii="Century Gothic" w:hAnsi="Century Gothic"/>
          <w:sz w:val="24"/>
          <w:szCs w:val="24"/>
        </w:rPr>
        <w:t>në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05B8">
        <w:rPr>
          <w:rFonts w:ascii="Century Gothic" w:hAnsi="Century Gothic"/>
          <w:sz w:val="24"/>
          <w:szCs w:val="24"/>
        </w:rPr>
        <w:t>fushën</w:t>
      </w:r>
      <w:proofErr w:type="spellEnd"/>
      <w:r w:rsidR="00D505B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D505B8">
        <w:rPr>
          <w:rFonts w:ascii="Century Gothic" w:hAnsi="Century Gothic"/>
          <w:sz w:val="24"/>
          <w:szCs w:val="24"/>
        </w:rPr>
        <w:t>Markshaj</w:t>
      </w:r>
      <w:r w:rsidR="005B4CBF">
        <w:rPr>
          <w:rFonts w:ascii="Century Gothic" w:hAnsi="Century Gothic"/>
          <w:sz w:val="24"/>
          <w:szCs w:val="24"/>
        </w:rPr>
        <w:t>derisë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="005B4CBF">
        <w:rPr>
          <w:rFonts w:ascii="Century Gothic" w:hAnsi="Century Gothic"/>
          <w:sz w:val="24"/>
          <w:szCs w:val="24"/>
        </w:rPr>
        <w:t>Gjeomatikës</w:t>
      </w:r>
      <w:proofErr w:type="spellEnd"/>
      <w:r w:rsidR="005B4CBF">
        <w:rPr>
          <w:rFonts w:ascii="Century Gothic" w:hAnsi="Century Gothic"/>
          <w:sz w:val="24"/>
          <w:szCs w:val="24"/>
        </w:rPr>
        <w:t>);</w:t>
      </w:r>
    </w:p>
    <w:p w:rsidR="0058138E" w:rsidRPr="00355368" w:rsidRDefault="0058138E" w:rsidP="00EC1A0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Nota mesatare e studimeve unive</w:t>
      </w:r>
      <w:r w:rsidR="00FB6D53">
        <w:rPr>
          <w:rFonts w:ascii="Century Gothic" w:hAnsi="Century Gothic"/>
          <w:sz w:val="24"/>
          <w:szCs w:val="24"/>
          <w:lang w:val="it-IT"/>
        </w:rPr>
        <w:t>rsitare (për studimet 5-vjeç</w:t>
      </w:r>
      <w:r w:rsidRPr="00355368">
        <w:rPr>
          <w:rFonts w:ascii="Century Gothic" w:hAnsi="Century Gothic"/>
          <w:sz w:val="24"/>
          <w:szCs w:val="24"/>
          <w:lang w:val="it-IT"/>
        </w:rPr>
        <w:t>are), të studimeve (Bachelor +Master i Shkencave) të jetë e barabartë ose me e lartë se 8.5</w:t>
      </w:r>
      <w:r w:rsidR="005B4CBF">
        <w:rPr>
          <w:rFonts w:ascii="Century Gothic" w:hAnsi="Century Gothic"/>
          <w:sz w:val="24"/>
          <w:szCs w:val="24"/>
          <w:lang w:val="it-IT"/>
        </w:rPr>
        <w:t>;</w:t>
      </w:r>
    </w:p>
    <w:p w:rsidR="0058138E" w:rsidRPr="00355368" w:rsidRDefault="0058138E" w:rsidP="00EC1A0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 xml:space="preserve">Kandidati duhet të zoterojë të pakten një gjuhe të huaj perndimore </w:t>
      </w:r>
      <w:r w:rsidR="00FB6D53">
        <w:rPr>
          <w:rFonts w:ascii="Century Gothic" w:hAnsi="Century Gothic"/>
          <w:sz w:val="24"/>
          <w:szCs w:val="24"/>
          <w:lang w:val="it-IT"/>
        </w:rPr>
        <w:t xml:space="preserve">        (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Anglisht, 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F</w:t>
      </w:r>
      <w:r w:rsidR="00EC1A0A">
        <w:rPr>
          <w:rFonts w:ascii="Century Gothic" w:hAnsi="Century Gothic"/>
          <w:sz w:val="24"/>
          <w:szCs w:val="24"/>
          <w:lang w:val="it-IT"/>
        </w:rPr>
        <w:t>rë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ngjisht</w:t>
      </w:r>
      <w:r w:rsidRPr="00355368">
        <w:rPr>
          <w:rFonts w:ascii="Century Gothic" w:hAnsi="Century Gothic"/>
          <w:sz w:val="24"/>
          <w:szCs w:val="24"/>
          <w:lang w:val="it-IT"/>
        </w:rPr>
        <w:t>, Gjer</w:t>
      </w:r>
      <w:r w:rsidR="005B4CBF">
        <w:rPr>
          <w:rFonts w:ascii="Century Gothic" w:hAnsi="Century Gothic"/>
          <w:sz w:val="24"/>
          <w:szCs w:val="24"/>
          <w:lang w:val="it-IT"/>
        </w:rPr>
        <w:t>manisht, Italisht, Spanjisht) të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 mbrojtur </w:t>
      </w:r>
      <w:r w:rsidR="005B4CBF">
        <w:rPr>
          <w:rFonts w:ascii="Century Gothic" w:hAnsi="Century Gothic"/>
          <w:sz w:val="24"/>
          <w:szCs w:val="24"/>
          <w:lang w:val="it-IT"/>
        </w:rPr>
        <w:t>dhe të vërtetuar me dëshmi. Preferohet gjuha angleze;</w:t>
      </w:r>
    </w:p>
    <w:p w:rsidR="0058138E" w:rsidRDefault="00FB6D53" w:rsidP="00EC1A0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Preferohet të ketë përvojë pune në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 fushën e matjeve gjeomatike, në projekete minierare apo projekte inxhinierike</w:t>
      </w:r>
      <w:r w:rsidR="005B4CBF">
        <w:rPr>
          <w:rFonts w:ascii="Century Gothic" w:hAnsi="Century Gothic"/>
          <w:sz w:val="24"/>
          <w:szCs w:val="24"/>
          <w:lang w:val="it-IT"/>
        </w:rPr>
        <w:t>.</w:t>
      </w:r>
    </w:p>
    <w:p w:rsidR="005B3B7D" w:rsidRPr="005B3B7D" w:rsidRDefault="005B3B7D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58138E" w:rsidRPr="00F87F0E" w:rsidRDefault="00C74866" w:rsidP="00EC1A0A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F87F0E">
        <w:rPr>
          <w:rFonts w:ascii="Century Gothic" w:hAnsi="Century Gothic"/>
          <w:b/>
          <w:sz w:val="24"/>
          <w:szCs w:val="24"/>
          <w:lang w:val="it-IT"/>
        </w:rPr>
        <w:t>c)</w:t>
      </w:r>
      <w:r w:rsidR="00EC1A0A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="00FB6D53" w:rsidRPr="00F87F0E">
        <w:rPr>
          <w:rFonts w:ascii="Century Gothic" w:hAnsi="Century Gothic"/>
          <w:b/>
          <w:sz w:val="24"/>
          <w:szCs w:val="24"/>
          <w:lang w:val="it-IT"/>
        </w:rPr>
        <w:t>Grupi Më</w:t>
      </w:r>
      <w:r w:rsidR="0058138E" w:rsidRPr="00F87F0E">
        <w:rPr>
          <w:rFonts w:ascii="Century Gothic" w:hAnsi="Century Gothic"/>
          <w:b/>
          <w:sz w:val="24"/>
          <w:szCs w:val="24"/>
          <w:lang w:val="it-IT"/>
        </w:rPr>
        <w:t>simor Kërkimor i Përpunimit të Mineraleve dhe Mbetjeve</w:t>
      </w:r>
      <w:r w:rsidR="00F87F0E" w:rsidRPr="00F87F0E">
        <w:rPr>
          <w:rFonts w:ascii="Century Gothic" w:hAnsi="Century Gothic"/>
          <w:b/>
          <w:sz w:val="24"/>
          <w:szCs w:val="24"/>
          <w:lang w:val="it-IT"/>
        </w:rPr>
        <w:t xml:space="preserve"> shpall </w:t>
      </w:r>
      <w:r w:rsidR="005B4CBF" w:rsidRPr="00F87F0E">
        <w:rPr>
          <w:rFonts w:ascii="Century Gothic" w:hAnsi="Century Gothic"/>
          <w:b/>
          <w:sz w:val="24"/>
          <w:szCs w:val="24"/>
        </w:rPr>
        <w:t>1 (një</w:t>
      </w:r>
      <w:r w:rsidR="0058138E" w:rsidRPr="00F87F0E">
        <w:rPr>
          <w:rFonts w:ascii="Century Gothic" w:hAnsi="Century Gothic"/>
          <w:b/>
          <w:sz w:val="24"/>
          <w:szCs w:val="24"/>
        </w:rPr>
        <w:t>) vend pune për Lektor ose Asistent Lektor</w:t>
      </w:r>
      <w:r w:rsidR="00F87F0E">
        <w:rPr>
          <w:rFonts w:ascii="Century Gothic" w:hAnsi="Century Gothic"/>
          <w:b/>
          <w:sz w:val="24"/>
          <w:szCs w:val="24"/>
        </w:rPr>
        <w:t>.</w:t>
      </w:r>
    </w:p>
    <w:p w:rsidR="0058138E" w:rsidRPr="00355368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 w:rsidRPr="00355368">
        <w:rPr>
          <w:rFonts w:ascii="Century Gothic" w:hAnsi="Century Gothic"/>
          <w:i/>
          <w:sz w:val="24"/>
          <w:szCs w:val="24"/>
        </w:rPr>
        <w:t>Kandid</w:t>
      </w:r>
      <w:r w:rsidR="00FB6D53">
        <w:rPr>
          <w:rFonts w:ascii="Century Gothic" w:hAnsi="Century Gothic"/>
          <w:i/>
          <w:sz w:val="24"/>
          <w:szCs w:val="24"/>
        </w:rPr>
        <w:t>ati Lektor - duhet të plotë</w:t>
      </w:r>
      <w:r w:rsidR="005B4CBF">
        <w:rPr>
          <w:rFonts w:ascii="Century Gothic" w:hAnsi="Century Gothic"/>
          <w:i/>
          <w:sz w:val="24"/>
          <w:szCs w:val="24"/>
        </w:rPr>
        <w:t>sojë kë</w:t>
      </w:r>
      <w:r w:rsidRPr="00355368">
        <w:rPr>
          <w:rFonts w:ascii="Century Gothic" w:hAnsi="Century Gothic"/>
          <w:i/>
          <w:sz w:val="24"/>
          <w:szCs w:val="24"/>
        </w:rPr>
        <w:t>to kritere:</w:t>
      </w:r>
    </w:p>
    <w:p w:rsidR="0058138E" w:rsidRPr="00355368" w:rsidRDefault="0058138E" w:rsidP="00EC1A0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ketë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mbaruar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studimet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nivelit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Master </w:t>
      </w:r>
      <w:proofErr w:type="spellStart"/>
      <w:r w:rsidRPr="00355368">
        <w:rPr>
          <w:rFonts w:ascii="Century Gothic" w:hAnsi="Century Gothic"/>
          <w:sz w:val="24"/>
          <w:szCs w:val="24"/>
        </w:rPr>
        <w:t>Shkencor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ose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ekuivalent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si</w:t>
      </w:r>
      <w:r w:rsidR="005B4CBF">
        <w:rPr>
          <w:rFonts w:ascii="Century Gothic" w:hAnsi="Century Gothic"/>
          <w:sz w:val="24"/>
          <w:szCs w:val="24"/>
        </w:rPr>
        <w:t>stemit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të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vjeter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B4CBF">
        <w:rPr>
          <w:rFonts w:ascii="Century Gothic" w:hAnsi="Century Gothic"/>
          <w:sz w:val="24"/>
          <w:szCs w:val="24"/>
        </w:rPr>
        <w:t>si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dhe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të</w:t>
      </w:r>
      <w:proofErr w:type="spellEnd"/>
      <w:r w:rsidR="005B4CB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B4CBF">
        <w:rPr>
          <w:rFonts w:ascii="Century Gothic" w:hAnsi="Century Gothic"/>
          <w:sz w:val="24"/>
          <w:szCs w:val="24"/>
        </w:rPr>
        <w:t>zot</w:t>
      </w:r>
      <w:r w:rsidR="00FB6D53">
        <w:rPr>
          <w:rFonts w:ascii="Century Gothic" w:hAnsi="Century Gothic"/>
          <w:sz w:val="24"/>
          <w:szCs w:val="24"/>
        </w:rPr>
        <w:t>ërojë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minimalisht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gradë</w:t>
      </w:r>
      <w:r w:rsidRPr="00355368">
        <w:rPr>
          <w:rFonts w:ascii="Century Gothic" w:hAnsi="Century Gothic"/>
          <w:sz w:val="24"/>
          <w:szCs w:val="24"/>
        </w:rPr>
        <w:t>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shkencore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“</w:t>
      </w:r>
      <w:proofErr w:type="spellStart"/>
      <w:r w:rsidRPr="00355368">
        <w:rPr>
          <w:rFonts w:ascii="Century Gothic" w:hAnsi="Century Gothic"/>
          <w:sz w:val="24"/>
          <w:szCs w:val="24"/>
        </w:rPr>
        <w:t>Doktor</w:t>
      </w:r>
      <w:proofErr w:type="spellEnd"/>
      <w:r w:rsidRPr="00355368">
        <w:rPr>
          <w:rFonts w:ascii="Century Gothic" w:hAnsi="Century Gothic"/>
          <w:sz w:val="24"/>
          <w:szCs w:val="24"/>
        </w:rPr>
        <w:t>”;</w:t>
      </w:r>
    </w:p>
    <w:p w:rsidR="0058138E" w:rsidRPr="00355368" w:rsidRDefault="005B4CBF" w:rsidP="00EC1A0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Preferohet të ketë pë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>rvoj</w:t>
      </w:r>
      <w:r w:rsidR="00FB6D53">
        <w:rPr>
          <w:rFonts w:ascii="Century Gothic" w:hAnsi="Century Gothic"/>
          <w:sz w:val="24"/>
          <w:szCs w:val="24"/>
          <w:lang w:val="it-IT"/>
        </w:rPr>
        <w:t>ë pune në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 Industrinë e Përpunimit t</w:t>
      </w:r>
      <w:r w:rsidR="00FB6D53">
        <w:rPr>
          <w:rFonts w:ascii="Century Gothic" w:hAnsi="Century Gothic"/>
          <w:sz w:val="24"/>
          <w:szCs w:val="24"/>
          <w:lang w:val="it-IT"/>
        </w:rPr>
        <w:t>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 Mineraleve dhe Mbetjeve si dhe n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 institucione që lidhen me k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>të industri;</w:t>
      </w:r>
    </w:p>
    <w:p w:rsidR="0058138E" w:rsidRPr="00355368" w:rsidRDefault="0058138E" w:rsidP="00EC1A0A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Veprimtaria shkencore dhe botimet në fushën e Pasurimit të Mineraleve përbëjnë përparësi;</w:t>
      </w: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58138E" w:rsidRPr="00355368" w:rsidRDefault="00FB6D53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Kandidati Asistent Lektor - </w:t>
      </w:r>
      <w:r w:rsidR="0058138E" w:rsidRPr="00355368">
        <w:rPr>
          <w:rFonts w:ascii="Century Gothic" w:hAnsi="Century Gothic"/>
          <w:i/>
          <w:sz w:val="24"/>
          <w:szCs w:val="24"/>
        </w:rPr>
        <w:t>duhet të plot</w:t>
      </w:r>
      <w:r>
        <w:rPr>
          <w:rFonts w:ascii="Century Gothic" w:hAnsi="Century Gothic"/>
          <w:i/>
          <w:sz w:val="24"/>
          <w:szCs w:val="24"/>
        </w:rPr>
        <w:t>ë</w:t>
      </w:r>
      <w:r w:rsidR="0058138E" w:rsidRPr="00355368">
        <w:rPr>
          <w:rFonts w:ascii="Century Gothic" w:hAnsi="Century Gothic"/>
          <w:i/>
          <w:sz w:val="24"/>
          <w:szCs w:val="24"/>
        </w:rPr>
        <w:t>sojë këto kritere:</w:t>
      </w:r>
    </w:p>
    <w:p w:rsidR="0058138E" w:rsidRPr="00355368" w:rsidRDefault="0058138E" w:rsidP="00EC1A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ketë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mbaruar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studimet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nivelit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Master </w:t>
      </w:r>
      <w:proofErr w:type="spellStart"/>
      <w:r w:rsidRPr="00355368">
        <w:rPr>
          <w:rFonts w:ascii="Century Gothic" w:hAnsi="Century Gothic"/>
          <w:sz w:val="24"/>
          <w:szCs w:val="24"/>
        </w:rPr>
        <w:t>Shkencor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ose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ekuiva</w:t>
      </w:r>
      <w:r w:rsidR="00FB6D53">
        <w:rPr>
          <w:rFonts w:ascii="Century Gothic" w:hAnsi="Century Gothic"/>
          <w:sz w:val="24"/>
          <w:szCs w:val="24"/>
        </w:rPr>
        <w:t>lent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="00FB6D53">
        <w:rPr>
          <w:rFonts w:ascii="Century Gothic" w:hAnsi="Century Gothic"/>
          <w:sz w:val="24"/>
          <w:szCs w:val="24"/>
        </w:rPr>
        <w:t>të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FB6D53">
        <w:rPr>
          <w:rFonts w:ascii="Century Gothic" w:hAnsi="Century Gothic"/>
          <w:sz w:val="24"/>
          <w:szCs w:val="24"/>
        </w:rPr>
        <w:t>të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sistemit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të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vjetër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, me </w:t>
      </w:r>
      <w:proofErr w:type="spellStart"/>
      <w:r w:rsidR="00FB6D53">
        <w:rPr>
          <w:rFonts w:ascii="Century Gothic" w:hAnsi="Century Gothic"/>
          <w:sz w:val="24"/>
          <w:szCs w:val="24"/>
        </w:rPr>
        <w:t>notë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mesatare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B6D53">
        <w:rPr>
          <w:rFonts w:ascii="Century Gothic" w:hAnsi="Century Gothic"/>
          <w:sz w:val="24"/>
          <w:szCs w:val="24"/>
        </w:rPr>
        <w:t>mbi</w:t>
      </w:r>
      <w:proofErr w:type="spellEnd"/>
      <w:r w:rsidR="00FB6D53">
        <w:rPr>
          <w:rFonts w:ascii="Century Gothic" w:hAnsi="Century Gothic"/>
          <w:sz w:val="24"/>
          <w:szCs w:val="24"/>
        </w:rPr>
        <w:t xml:space="preserve"> 8.5, n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r w:rsidR="00FB6D53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355368">
        <w:rPr>
          <w:rFonts w:ascii="Century Gothic" w:hAnsi="Century Gothic"/>
          <w:sz w:val="24"/>
          <w:szCs w:val="24"/>
        </w:rPr>
        <w:t xml:space="preserve">diplomat e </w:t>
      </w:r>
      <w:proofErr w:type="spellStart"/>
      <w:r w:rsidRPr="00355368">
        <w:rPr>
          <w:rFonts w:ascii="Century Gothic" w:hAnsi="Century Gothic"/>
          <w:sz w:val="24"/>
          <w:szCs w:val="24"/>
        </w:rPr>
        <w:t>Inxhinierisë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Pasurimit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Mineraleve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ose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Gjeomjedisit</w:t>
      </w:r>
      <w:proofErr w:type="spellEnd"/>
      <w:r w:rsidRPr="00355368">
        <w:rPr>
          <w:rFonts w:ascii="Century Gothic" w:hAnsi="Century Gothic"/>
          <w:sz w:val="24"/>
          <w:szCs w:val="24"/>
        </w:rPr>
        <w:t>;</w:t>
      </w:r>
    </w:p>
    <w:p w:rsidR="00FB6D53" w:rsidRDefault="0058138E" w:rsidP="00EC1A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Kandidati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duhet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zot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proofErr w:type="spellStart"/>
      <w:r w:rsidRPr="00355368">
        <w:rPr>
          <w:rFonts w:ascii="Century Gothic" w:hAnsi="Century Gothic"/>
          <w:sz w:val="24"/>
          <w:szCs w:val="24"/>
        </w:rPr>
        <w:t>rojë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paktën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një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gjuhë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huaj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per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proofErr w:type="spellStart"/>
      <w:r w:rsidRPr="00355368">
        <w:rPr>
          <w:rFonts w:ascii="Century Gothic" w:hAnsi="Century Gothic"/>
          <w:sz w:val="24"/>
          <w:szCs w:val="24"/>
        </w:rPr>
        <w:t>ndimore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</w:p>
    <w:p w:rsidR="0058138E" w:rsidRPr="00355368" w:rsidRDefault="00FB6D53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Anglisht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F</w:t>
      </w:r>
      <w:r w:rsidR="00EC1A0A">
        <w:rPr>
          <w:rFonts w:ascii="Century Gothic" w:hAnsi="Century Gothic"/>
          <w:sz w:val="24"/>
          <w:szCs w:val="24"/>
          <w:lang w:val="it-IT"/>
        </w:rPr>
        <w:t>rë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ngjisht</w:t>
      </w:r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Gjermanisht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Italisht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Spanjisht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)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mbrojtur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vërtetuar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dëshmi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Gjuha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Angleze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përbën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përparësi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>;</w:t>
      </w:r>
    </w:p>
    <w:p w:rsidR="0058138E" w:rsidRPr="00355368" w:rsidRDefault="00CB1C39" w:rsidP="00EC1A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Kandidatët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8138E"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proces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p</w:t>
      </w:r>
      <w:r w:rsidR="00FB6D53" w:rsidRPr="00355368">
        <w:rPr>
          <w:rFonts w:ascii="Century Gothic" w:hAnsi="Century Gothic"/>
          <w:sz w:val="24"/>
          <w:szCs w:val="24"/>
          <w:lang w:val="it-IT"/>
        </w:rPr>
        <w:t>ë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rgatitjes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Doktoraturës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fushën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Përpunimit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Mineraleve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Mbetjeve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apo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Inxhinierisë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së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Mjedisit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përvoja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mësimdhënie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përbëjnë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8138E" w:rsidRPr="00355368">
        <w:rPr>
          <w:rFonts w:ascii="Century Gothic" w:hAnsi="Century Gothic"/>
          <w:sz w:val="24"/>
          <w:szCs w:val="24"/>
        </w:rPr>
        <w:t>përparësi</w:t>
      </w:r>
      <w:proofErr w:type="spellEnd"/>
      <w:r w:rsidR="0058138E" w:rsidRPr="00355368">
        <w:rPr>
          <w:rFonts w:ascii="Century Gothic" w:hAnsi="Century Gothic"/>
          <w:sz w:val="24"/>
          <w:szCs w:val="24"/>
        </w:rPr>
        <w:t>;</w:t>
      </w:r>
    </w:p>
    <w:p w:rsidR="0058138E" w:rsidRPr="00355368" w:rsidRDefault="0058138E" w:rsidP="00EC1A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njohë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përdorë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programet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standarde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paketës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Microsoft Office </w:t>
      </w:r>
      <w:proofErr w:type="spellStart"/>
      <w:r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ato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që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lidhen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me </w:t>
      </w:r>
      <w:proofErr w:type="spellStart"/>
      <w:r w:rsidRPr="00355368">
        <w:rPr>
          <w:rFonts w:ascii="Century Gothic" w:hAnsi="Century Gothic"/>
          <w:sz w:val="24"/>
          <w:szCs w:val="24"/>
        </w:rPr>
        <w:t>perdorime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specifike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profesionale</w:t>
      </w:r>
      <w:proofErr w:type="spellEnd"/>
      <w:r w:rsidRPr="00355368">
        <w:rPr>
          <w:rFonts w:ascii="Century Gothic" w:hAnsi="Century Gothic"/>
          <w:sz w:val="24"/>
          <w:szCs w:val="24"/>
        </w:rPr>
        <w:t>;</w:t>
      </w:r>
    </w:p>
    <w:p w:rsidR="0058138E" w:rsidRDefault="0058138E" w:rsidP="00EC1A0A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355368">
        <w:rPr>
          <w:rFonts w:ascii="Century Gothic" w:hAnsi="Century Gothic"/>
          <w:sz w:val="24"/>
          <w:szCs w:val="24"/>
        </w:rPr>
        <w:t>Veprimtaria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shkencore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dhe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botimet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fushën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e </w:t>
      </w:r>
      <w:proofErr w:type="spellStart"/>
      <w:r w:rsidRPr="00355368">
        <w:rPr>
          <w:rFonts w:ascii="Century Gothic" w:hAnsi="Century Gothic"/>
          <w:sz w:val="24"/>
          <w:szCs w:val="24"/>
        </w:rPr>
        <w:t>Pasurimit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të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Mineraleve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përbëjnë</w:t>
      </w:r>
      <w:proofErr w:type="spellEnd"/>
      <w:r w:rsidRPr="0035536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355368">
        <w:rPr>
          <w:rFonts w:ascii="Century Gothic" w:hAnsi="Century Gothic"/>
          <w:sz w:val="24"/>
          <w:szCs w:val="24"/>
        </w:rPr>
        <w:t>përparësi</w:t>
      </w:r>
      <w:proofErr w:type="spellEnd"/>
      <w:r w:rsidRPr="00355368">
        <w:rPr>
          <w:rFonts w:ascii="Century Gothic" w:hAnsi="Century Gothic"/>
          <w:sz w:val="24"/>
          <w:szCs w:val="24"/>
        </w:rPr>
        <w:t>.</w:t>
      </w:r>
    </w:p>
    <w:p w:rsidR="00355368" w:rsidRPr="00355368" w:rsidRDefault="00355368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>
        <w:rPr>
          <w:rFonts w:ascii="Century Gothic" w:hAnsi="Century Gothic"/>
          <w:b/>
          <w:sz w:val="24"/>
          <w:szCs w:val="24"/>
          <w:lang w:val="it-IT"/>
        </w:rPr>
        <w:t>II.</w:t>
      </w:r>
      <w:r w:rsidR="00EC1A0A">
        <w:rPr>
          <w:rFonts w:ascii="Century Gothic" w:hAnsi="Century Gothic"/>
          <w:b/>
          <w:sz w:val="24"/>
          <w:szCs w:val="24"/>
          <w:lang w:val="it-IT"/>
        </w:rPr>
        <w:t xml:space="preserve"> </w:t>
      </w:r>
      <w:r w:rsidRPr="0058138E">
        <w:rPr>
          <w:rFonts w:ascii="Century Gothic" w:hAnsi="Century Gothic"/>
          <w:b/>
          <w:sz w:val="24"/>
          <w:szCs w:val="24"/>
          <w:lang w:val="it-IT"/>
        </w:rPr>
        <w:t>Departamenti i Burimeve të Energjisë</w:t>
      </w:r>
      <w:r w:rsidR="00355368">
        <w:rPr>
          <w:rFonts w:ascii="Century Gothic" w:hAnsi="Century Gothic"/>
          <w:b/>
          <w:sz w:val="24"/>
          <w:szCs w:val="24"/>
          <w:lang w:val="it-IT"/>
        </w:rPr>
        <w:t xml:space="preserve"> shpall 2 (dy) vende pune</w:t>
      </w:r>
      <w:r w:rsidR="00300DEC">
        <w:rPr>
          <w:rFonts w:ascii="Century Gothic" w:hAnsi="Century Gothic"/>
          <w:b/>
          <w:sz w:val="24"/>
          <w:szCs w:val="24"/>
          <w:lang w:val="it-IT"/>
        </w:rPr>
        <w:t>.</w:t>
      </w:r>
    </w:p>
    <w:p w:rsidR="0058138E" w:rsidRPr="00F87F0E" w:rsidRDefault="0058138E" w:rsidP="00EC1A0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F87F0E">
        <w:rPr>
          <w:rFonts w:ascii="Century Gothic" w:hAnsi="Century Gothic"/>
          <w:b/>
          <w:sz w:val="24"/>
          <w:szCs w:val="24"/>
          <w:lang w:val="it-IT"/>
        </w:rPr>
        <w:t>Inxhinieria e Shpimit të Puseve, shpall 1 (nj</w:t>
      </w:r>
      <w:r w:rsidRPr="00F87F0E">
        <w:rPr>
          <w:rFonts w:ascii="Century Gothic" w:hAnsi="Century Gothic"/>
          <w:b/>
          <w:sz w:val="24"/>
          <w:szCs w:val="24"/>
        </w:rPr>
        <w:t>ë</w:t>
      </w:r>
      <w:r w:rsidRPr="00F87F0E">
        <w:rPr>
          <w:rFonts w:ascii="Century Gothic" w:hAnsi="Century Gothic"/>
          <w:b/>
          <w:sz w:val="24"/>
          <w:szCs w:val="24"/>
          <w:lang w:val="it-IT"/>
        </w:rPr>
        <w:t>) vend pune p</w:t>
      </w:r>
      <w:r w:rsidRPr="00F87F0E">
        <w:rPr>
          <w:rFonts w:ascii="Century Gothic" w:hAnsi="Century Gothic"/>
          <w:b/>
          <w:sz w:val="24"/>
          <w:szCs w:val="24"/>
        </w:rPr>
        <w:t>ër personel akademik:</w:t>
      </w:r>
    </w:p>
    <w:p w:rsidR="0058138E" w:rsidRPr="00355368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  <w:lang w:val="it-IT"/>
        </w:rPr>
      </w:pPr>
      <w:r w:rsidRPr="00355368">
        <w:rPr>
          <w:rFonts w:ascii="Century Gothic" w:hAnsi="Century Gothic"/>
          <w:i/>
          <w:sz w:val="24"/>
          <w:szCs w:val="24"/>
          <w:lang w:val="it-IT"/>
        </w:rPr>
        <w:t>Kandidatët duhet të plotësojnë këto kritere:</w:t>
      </w:r>
    </w:p>
    <w:p w:rsidR="00300DEC" w:rsidRDefault="0058138E" w:rsidP="00EC1A0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lastRenderedPageBreak/>
        <w:t xml:space="preserve">Të ketë mbaruar studimet e nivelit Master Shkencor/DIND (ShPU-ja përbën përparesi) me notë mesatare mbi 8.50/10.00 në </w:t>
      </w:r>
    </w:p>
    <w:p w:rsidR="0058138E" w:rsidRPr="00355368" w:rsidRDefault="00300DEC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-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>Degën “Inxhinieri Nafte”/”Inxhinieri e Burimeve të Energjisë”, FGjM –UPT</w:t>
      </w:r>
      <w:r>
        <w:rPr>
          <w:rFonts w:ascii="Century Gothic" w:hAnsi="Century Gothic"/>
          <w:sz w:val="24"/>
          <w:szCs w:val="24"/>
          <w:lang w:val="it-IT"/>
        </w:rPr>
        <w:t>;</w:t>
      </w:r>
    </w:p>
    <w:p w:rsidR="00300DEC" w:rsidRDefault="0058138E" w:rsidP="00EC1A0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 xml:space="preserve">Kandidati duhet të zoterojë të pakten një gjuhë te huaj perendimore </w:t>
      </w:r>
    </w:p>
    <w:p w:rsidR="0058138E" w:rsidRPr="00355368" w:rsidRDefault="00300DEC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(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Anglisht, 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F</w:t>
      </w:r>
      <w:r w:rsidR="00EC1A0A">
        <w:rPr>
          <w:rFonts w:ascii="Century Gothic" w:hAnsi="Century Gothic"/>
          <w:sz w:val="24"/>
          <w:szCs w:val="24"/>
          <w:lang w:val="it-IT"/>
        </w:rPr>
        <w:t>rë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ngjisht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>, Gjermanisht, Italisht) të mbrojtur dhe të vërtetuar me dëshmi. Preferohet gjuha angleze;</w:t>
      </w:r>
    </w:p>
    <w:p w:rsidR="0058138E" w:rsidRPr="00355368" w:rsidRDefault="0058138E" w:rsidP="00EC1A0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Të njohë dhe të përdorë programet standarde t</w:t>
      </w:r>
      <w:r w:rsidR="00300DE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 paket</w:t>
      </w:r>
      <w:r w:rsidR="00300DE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>s Microsoft Office, ACAD si dhe programe/softe t</w:t>
      </w:r>
      <w:r w:rsidR="00300DE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 tjera specifike profesionale;</w:t>
      </w:r>
    </w:p>
    <w:p w:rsidR="0058138E" w:rsidRPr="00355368" w:rsidRDefault="0058138E" w:rsidP="00EC1A0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Të ketë punuar domosdoshm</w:t>
      </w:r>
      <w:r w:rsidR="00300DE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>risht së paku për një vit kalendarik, në Sektorin e Industrisë së Naftës (Shpim Pusesh ose Sektori i Nxjerrjes s</w:t>
      </w:r>
      <w:r w:rsidR="00300DE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 Hidrokarbureve);</w:t>
      </w:r>
    </w:p>
    <w:p w:rsidR="0058138E" w:rsidRPr="00355368" w:rsidRDefault="0058138E" w:rsidP="00EC1A0A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Veprimtaria Shkencore dhe Botime të tilla janë përparësi.</w:t>
      </w:r>
    </w:p>
    <w:p w:rsidR="0058138E" w:rsidRPr="0058138E" w:rsidRDefault="0058138E" w:rsidP="00EC1A0A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58138E" w:rsidRPr="00F87F0E" w:rsidRDefault="0058138E" w:rsidP="00EC1A0A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F87F0E">
        <w:rPr>
          <w:rFonts w:ascii="Century Gothic" w:hAnsi="Century Gothic"/>
          <w:b/>
          <w:sz w:val="24"/>
          <w:szCs w:val="24"/>
          <w:lang w:val="it-IT"/>
        </w:rPr>
        <w:t>Fiziko-Kimia e Suspensioneve, shpall 1 (nj</w:t>
      </w:r>
      <w:r w:rsidRPr="00F87F0E">
        <w:rPr>
          <w:rFonts w:ascii="Century Gothic" w:hAnsi="Century Gothic"/>
          <w:b/>
          <w:sz w:val="24"/>
          <w:szCs w:val="24"/>
        </w:rPr>
        <w:t>ë</w:t>
      </w:r>
      <w:r w:rsidRPr="00F87F0E">
        <w:rPr>
          <w:rFonts w:ascii="Century Gothic" w:hAnsi="Century Gothic"/>
          <w:b/>
          <w:sz w:val="24"/>
          <w:szCs w:val="24"/>
          <w:lang w:val="it-IT"/>
        </w:rPr>
        <w:t>) vend pune p</w:t>
      </w:r>
      <w:r w:rsidRPr="00F87F0E">
        <w:rPr>
          <w:rFonts w:ascii="Century Gothic" w:hAnsi="Century Gothic"/>
          <w:b/>
          <w:sz w:val="24"/>
          <w:szCs w:val="24"/>
        </w:rPr>
        <w:t>ër personel akademik:</w:t>
      </w:r>
    </w:p>
    <w:p w:rsidR="00F16770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  <w:lang w:val="it-IT"/>
        </w:rPr>
      </w:pPr>
      <w:r w:rsidRPr="00355368">
        <w:rPr>
          <w:rFonts w:ascii="Century Gothic" w:hAnsi="Century Gothic"/>
          <w:i/>
          <w:sz w:val="24"/>
          <w:szCs w:val="24"/>
          <w:lang w:val="it-IT"/>
        </w:rPr>
        <w:t>Kandidatët duhet të plot</w:t>
      </w:r>
      <w:r w:rsidR="00F87F0E">
        <w:rPr>
          <w:rFonts w:ascii="Century Gothic" w:hAnsi="Century Gothic"/>
          <w:i/>
          <w:sz w:val="24"/>
          <w:szCs w:val="24"/>
          <w:lang w:val="it-IT"/>
        </w:rPr>
        <w:t>ë</w:t>
      </w:r>
    </w:p>
    <w:p w:rsidR="0058138E" w:rsidRPr="00355368" w:rsidRDefault="0058138E" w:rsidP="00EC1A0A">
      <w:pPr>
        <w:spacing w:line="276" w:lineRule="auto"/>
        <w:jc w:val="both"/>
        <w:rPr>
          <w:rFonts w:ascii="Century Gothic" w:hAnsi="Century Gothic"/>
          <w:i/>
          <w:sz w:val="24"/>
          <w:szCs w:val="24"/>
          <w:lang w:val="it-IT"/>
        </w:rPr>
      </w:pPr>
      <w:r w:rsidRPr="00355368">
        <w:rPr>
          <w:rFonts w:ascii="Century Gothic" w:hAnsi="Century Gothic"/>
          <w:i/>
          <w:sz w:val="24"/>
          <w:szCs w:val="24"/>
          <w:lang w:val="it-IT"/>
        </w:rPr>
        <w:t>sojnë këto kritere:</w:t>
      </w:r>
    </w:p>
    <w:p w:rsidR="00C211CC" w:rsidRDefault="0058138E" w:rsidP="00EC1A0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Të ketë mbaruar studimet e nivelit Mas</w:t>
      </w:r>
      <w:r w:rsidR="005B3B7D">
        <w:rPr>
          <w:rFonts w:ascii="Century Gothic" w:hAnsi="Century Gothic"/>
          <w:sz w:val="24"/>
          <w:szCs w:val="24"/>
          <w:lang w:val="it-IT"/>
        </w:rPr>
        <w:t>ter Shkencor/DIND (ShPU-ja përbën përparë</w:t>
      </w:r>
      <w:r w:rsidRPr="00355368">
        <w:rPr>
          <w:rFonts w:ascii="Century Gothic" w:hAnsi="Century Gothic"/>
          <w:sz w:val="24"/>
          <w:szCs w:val="24"/>
          <w:lang w:val="it-IT"/>
        </w:rPr>
        <w:t>si) me notë mesatare mbi 8.50/10.00 në</w:t>
      </w:r>
      <w:r w:rsidR="00C211CC">
        <w:rPr>
          <w:rFonts w:ascii="Century Gothic" w:hAnsi="Century Gothic"/>
          <w:sz w:val="24"/>
          <w:szCs w:val="24"/>
          <w:lang w:val="it-IT"/>
        </w:rPr>
        <w:t>:</w:t>
      </w:r>
    </w:p>
    <w:p w:rsidR="0058138E" w:rsidRPr="00355368" w:rsidRDefault="00C211CC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-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 Degën “Kimi”/”Kimi Industriale (Inxhinieri)”, FShN –UT</w:t>
      </w:r>
      <w:r>
        <w:rPr>
          <w:rFonts w:ascii="Century Gothic" w:hAnsi="Century Gothic"/>
          <w:sz w:val="24"/>
          <w:szCs w:val="24"/>
          <w:lang w:val="it-IT"/>
        </w:rPr>
        <w:t>;</w:t>
      </w:r>
    </w:p>
    <w:p w:rsidR="00205E57" w:rsidRDefault="0058138E" w:rsidP="00EC1A0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 xml:space="preserve">Kandidati duhet të zoterojë të paktën </w:t>
      </w:r>
      <w:r w:rsidR="00205E57">
        <w:rPr>
          <w:rFonts w:ascii="Century Gothic" w:hAnsi="Century Gothic"/>
          <w:sz w:val="24"/>
          <w:szCs w:val="24"/>
          <w:lang w:val="it-IT"/>
        </w:rPr>
        <w:t>një gjuhë të huaj perë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ndimore </w:t>
      </w:r>
    </w:p>
    <w:p w:rsidR="0058138E" w:rsidRPr="00355368" w:rsidRDefault="00205E57" w:rsidP="00EC1A0A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>
        <w:rPr>
          <w:rFonts w:ascii="Century Gothic" w:hAnsi="Century Gothic"/>
          <w:sz w:val="24"/>
          <w:szCs w:val="24"/>
          <w:lang w:val="it-IT"/>
        </w:rPr>
        <w:t>(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 xml:space="preserve">Anglisht, 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F</w:t>
      </w:r>
      <w:r w:rsidR="00EC1A0A">
        <w:rPr>
          <w:rFonts w:ascii="Century Gothic" w:hAnsi="Century Gothic"/>
          <w:sz w:val="24"/>
          <w:szCs w:val="24"/>
          <w:lang w:val="it-IT"/>
        </w:rPr>
        <w:t>rë</w:t>
      </w:r>
      <w:r w:rsidR="00EC1A0A" w:rsidRPr="0058138E">
        <w:rPr>
          <w:rFonts w:ascii="Century Gothic" w:hAnsi="Century Gothic"/>
          <w:sz w:val="24"/>
          <w:szCs w:val="24"/>
          <w:lang w:val="it-IT"/>
        </w:rPr>
        <w:t>ngjisht</w:t>
      </w:r>
      <w:r w:rsidR="0058138E" w:rsidRPr="00355368">
        <w:rPr>
          <w:rFonts w:ascii="Century Gothic" w:hAnsi="Century Gothic"/>
          <w:sz w:val="24"/>
          <w:szCs w:val="24"/>
          <w:lang w:val="it-IT"/>
        </w:rPr>
        <w:t>, Gjermanisht, Italisht) të mbrojtur dhe të vërtetuar me d</w:t>
      </w:r>
      <w:r w:rsidR="00C211CC">
        <w:rPr>
          <w:rFonts w:ascii="Century Gothic" w:hAnsi="Century Gothic"/>
          <w:sz w:val="24"/>
          <w:szCs w:val="24"/>
          <w:lang w:val="it-IT"/>
        </w:rPr>
        <w:t>ëshmi. Preferohet gjuha angleze;</w:t>
      </w:r>
    </w:p>
    <w:p w:rsidR="0058138E" w:rsidRPr="00355368" w:rsidRDefault="0058138E" w:rsidP="00EC1A0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Të njohë dhe të përdo</w:t>
      </w:r>
      <w:r w:rsidR="00205E57">
        <w:rPr>
          <w:rFonts w:ascii="Century Gothic" w:hAnsi="Century Gothic"/>
          <w:sz w:val="24"/>
          <w:szCs w:val="24"/>
          <w:lang w:val="it-IT"/>
        </w:rPr>
        <w:t>rë programet standarde të paketë</w:t>
      </w:r>
      <w:r w:rsidRPr="00355368">
        <w:rPr>
          <w:rFonts w:ascii="Century Gothic" w:hAnsi="Century Gothic"/>
          <w:sz w:val="24"/>
          <w:szCs w:val="24"/>
          <w:lang w:val="it-IT"/>
        </w:rPr>
        <w:t>s Microsoft Office, ACAD si dhe programe/softe t</w:t>
      </w:r>
      <w:r w:rsidR="00C211CC" w:rsidRPr="00355368">
        <w:rPr>
          <w:rFonts w:ascii="Century Gothic" w:hAnsi="Century Gothic"/>
          <w:sz w:val="24"/>
          <w:szCs w:val="24"/>
          <w:lang w:val="it-IT"/>
        </w:rPr>
        <w:t>ë</w:t>
      </w:r>
      <w:r w:rsidRPr="00355368">
        <w:rPr>
          <w:rFonts w:ascii="Century Gothic" w:hAnsi="Century Gothic"/>
          <w:sz w:val="24"/>
          <w:szCs w:val="24"/>
          <w:lang w:val="it-IT"/>
        </w:rPr>
        <w:t xml:space="preserve"> tjera specifike profesionale</w:t>
      </w:r>
      <w:r w:rsidR="00C211CC">
        <w:rPr>
          <w:rFonts w:ascii="Century Gothic" w:hAnsi="Century Gothic"/>
          <w:sz w:val="24"/>
          <w:szCs w:val="24"/>
          <w:lang w:val="it-IT"/>
        </w:rPr>
        <w:t>;</w:t>
      </w:r>
    </w:p>
    <w:p w:rsidR="0058138E" w:rsidRPr="00355368" w:rsidRDefault="0058138E" w:rsidP="00EC1A0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Prefe</w:t>
      </w:r>
      <w:r w:rsidR="00C211CC">
        <w:rPr>
          <w:rFonts w:ascii="Century Gothic" w:hAnsi="Century Gothic"/>
          <w:sz w:val="24"/>
          <w:szCs w:val="24"/>
          <w:lang w:val="it-IT"/>
        </w:rPr>
        <w:t xml:space="preserve">rohet të ketë përvojë pune </w:t>
      </w:r>
      <w:r w:rsidRPr="00355368">
        <w:rPr>
          <w:rFonts w:ascii="Century Gothic" w:hAnsi="Century Gothic"/>
          <w:sz w:val="24"/>
          <w:szCs w:val="24"/>
          <w:lang w:val="it-IT"/>
        </w:rPr>
        <w:t>prej së paku për një vit kalendarik (me përparësi  në Sektorin e Industrisë së Naftës)</w:t>
      </w:r>
      <w:r w:rsidR="00C211CC">
        <w:rPr>
          <w:rFonts w:ascii="Century Gothic" w:hAnsi="Century Gothic"/>
          <w:sz w:val="24"/>
          <w:szCs w:val="24"/>
          <w:lang w:val="it-IT"/>
        </w:rPr>
        <w:t>;</w:t>
      </w:r>
    </w:p>
    <w:p w:rsidR="0058138E" w:rsidRPr="00355368" w:rsidRDefault="0058138E" w:rsidP="00EC1A0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355368">
        <w:rPr>
          <w:rFonts w:ascii="Century Gothic" w:hAnsi="Century Gothic"/>
          <w:sz w:val="24"/>
          <w:szCs w:val="24"/>
          <w:lang w:val="it-IT"/>
        </w:rPr>
        <w:t>Veprimtaria Shkencore dhe Botime të tilla janë përparësi</w:t>
      </w:r>
      <w:r w:rsidR="00C211CC">
        <w:rPr>
          <w:rFonts w:ascii="Century Gothic" w:hAnsi="Century Gothic"/>
          <w:sz w:val="24"/>
          <w:szCs w:val="24"/>
          <w:lang w:val="it-IT"/>
        </w:rPr>
        <w:t>.</w:t>
      </w:r>
    </w:p>
    <w:p w:rsidR="002924A1" w:rsidRPr="0058138E" w:rsidRDefault="002924A1" w:rsidP="00EC1A0A">
      <w:p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2924A1" w:rsidRPr="0058138E" w:rsidRDefault="002924A1" w:rsidP="005B3B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b/>
          <w:bCs/>
          <w:sz w:val="24"/>
          <w:szCs w:val="24"/>
        </w:rPr>
        <w:t>III.  DOKUMENTACIONI DHE AFATI I DORËZIMIT</w:t>
      </w:r>
    </w:p>
    <w:p w:rsidR="00197285" w:rsidRPr="0058138E" w:rsidRDefault="002924A1" w:rsidP="005B3B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 xml:space="preserve">Kandidatët që aplikojnë duhet të dorëzojnë dokumentet si më poshtë: </w:t>
      </w:r>
    </w:p>
    <w:p w:rsidR="002924A1" w:rsidRPr="009E4117" w:rsidRDefault="002924A1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Kërkesë me shkrim për aplikim;</w:t>
      </w:r>
    </w:p>
    <w:p w:rsidR="002924A1" w:rsidRPr="009E4117" w:rsidRDefault="002924A1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Jetëshkrimin (CV) sipas formatit standard;</w:t>
      </w:r>
    </w:p>
    <w:p w:rsidR="002924A1" w:rsidRPr="009E4117" w:rsidRDefault="002924A1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lastRenderedPageBreak/>
        <w:t>Fotokopje të pasaportës ose kartës së identitetit;</w:t>
      </w:r>
    </w:p>
    <w:p w:rsidR="009E4117" w:rsidRPr="009E4117" w:rsidRDefault="009E4117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Diplomën e studimeve universitare dh</w:t>
      </w:r>
      <w:r>
        <w:rPr>
          <w:rFonts w:ascii="Century Gothic" w:hAnsi="Century Gothic"/>
          <w:sz w:val="24"/>
          <w:szCs w:val="24"/>
        </w:rPr>
        <w:t>e listën e notave të noterizuar;</w:t>
      </w:r>
      <w:r w:rsidRPr="009E4117">
        <w:rPr>
          <w:rFonts w:ascii="Century Gothic" w:hAnsi="Century Gothic"/>
          <w:sz w:val="24"/>
          <w:szCs w:val="24"/>
        </w:rPr>
        <w:t xml:space="preserve"> (Aplikantet që kanë kryer studime jashtë shtetit duhet të kenë bërë njohjen e diplomave nga MAS);</w:t>
      </w:r>
    </w:p>
    <w:p w:rsidR="009E4117" w:rsidRPr="009E4117" w:rsidRDefault="009E4117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Kopje e Diplomës Master i Nivelit të Dyte ose “DOKTOR” të noterizuar, në rast se ka. (Aplikantët që kanë kryer studime jashtë shtetit duhet të kenë bërë njohjen e diplomave nga MAS);</w:t>
      </w:r>
    </w:p>
    <w:p w:rsidR="002924A1" w:rsidRPr="009E4117" w:rsidRDefault="002924A1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9E4117">
        <w:rPr>
          <w:rFonts w:ascii="Century Gothic" w:hAnsi="Century Gothic"/>
          <w:sz w:val="24"/>
          <w:szCs w:val="24"/>
        </w:rPr>
        <w:t>Fotokopje të librezës së punës të noterizuar;</w:t>
      </w:r>
    </w:p>
    <w:p w:rsidR="002924A1" w:rsidRPr="0058138E" w:rsidRDefault="00EC1A0A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Vetë</w:t>
      </w:r>
      <w:r w:rsidR="002924A1" w:rsidRPr="0058138E">
        <w:rPr>
          <w:rFonts w:ascii="Century Gothic" w:hAnsi="Century Gothic"/>
          <w:sz w:val="24"/>
          <w:szCs w:val="24"/>
        </w:rPr>
        <w:t>deklarimin e gjendjes gjyqësore;</w:t>
      </w:r>
    </w:p>
    <w:p w:rsidR="002924A1" w:rsidRPr="0058138E" w:rsidRDefault="00EC1A0A" w:rsidP="005B3B7D">
      <w:pPr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Vërtetim të gjendjes shëndet</w:t>
      </w:r>
      <w:r w:rsidR="002924A1" w:rsidRPr="0058138E">
        <w:rPr>
          <w:rFonts w:ascii="Century Gothic" w:hAnsi="Century Gothic"/>
          <w:sz w:val="24"/>
          <w:szCs w:val="24"/>
        </w:rPr>
        <w:t>sore;</w:t>
      </w:r>
    </w:p>
    <w:p w:rsidR="002924A1" w:rsidRPr="0058138E" w:rsidRDefault="002924A1" w:rsidP="005B3B7D">
      <w:pPr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EE3634" w:rsidRPr="0058138E" w:rsidRDefault="001E19D1" w:rsidP="005B3B7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  <w:r w:rsidRPr="0058138E">
        <w:rPr>
          <w:rFonts w:ascii="Century Gothic" w:hAnsi="Century Gothic"/>
          <w:sz w:val="24"/>
          <w:szCs w:val="24"/>
          <w:lang w:val="sq-AL"/>
        </w:rPr>
        <w:t>Dëshminë e gjuhës së huaj të</w:t>
      </w:r>
      <w:r w:rsidR="002924A1" w:rsidRPr="0058138E">
        <w:rPr>
          <w:rFonts w:ascii="Century Gothic" w:hAnsi="Century Gothic"/>
          <w:sz w:val="24"/>
          <w:szCs w:val="24"/>
          <w:lang w:val="sq-AL"/>
        </w:rPr>
        <w:t xml:space="preserve"> noterizuar.</w:t>
      </w:r>
    </w:p>
    <w:p w:rsidR="00EE3634" w:rsidRPr="0058138E" w:rsidRDefault="00EE3634" w:rsidP="005B3B7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</w:p>
    <w:p w:rsidR="002924A1" w:rsidRDefault="002924A1" w:rsidP="005B3B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58138E">
        <w:rPr>
          <w:rFonts w:ascii="Century Gothic" w:hAnsi="Century Gothic"/>
          <w:sz w:val="24"/>
          <w:szCs w:val="24"/>
        </w:rPr>
        <w:t>Të</w:t>
      </w:r>
      <w:r w:rsidR="001E19D1" w:rsidRPr="0058138E">
        <w:rPr>
          <w:rFonts w:ascii="Century Gothic" w:hAnsi="Century Gothic"/>
          <w:sz w:val="24"/>
          <w:szCs w:val="24"/>
        </w:rPr>
        <w:t xml:space="preserve"> gjithë</w:t>
      </w:r>
      <w:r w:rsidRPr="0058138E">
        <w:rPr>
          <w:rFonts w:ascii="Century Gothic" w:hAnsi="Century Gothic"/>
          <w:sz w:val="24"/>
          <w:szCs w:val="24"/>
        </w:rPr>
        <w:t xml:space="preserve"> kandidatët duhet të paraqesin brenda datës </w:t>
      </w:r>
      <w:r w:rsidR="009E4117">
        <w:rPr>
          <w:rFonts w:ascii="Century Gothic" w:hAnsi="Century Gothic"/>
          <w:b/>
          <w:sz w:val="24"/>
          <w:szCs w:val="24"/>
        </w:rPr>
        <w:t>28</w:t>
      </w:r>
      <w:r w:rsidR="0058138E" w:rsidRPr="0058138E">
        <w:rPr>
          <w:rFonts w:ascii="Century Gothic" w:hAnsi="Century Gothic"/>
          <w:b/>
          <w:sz w:val="24"/>
          <w:szCs w:val="24"/>
        </w:rPr>
        <w:t>.07</w:t>
      </w:r>
      <w:r w:rsidR="00ED2431" w:rsidRPr="0058138E">
        <w:rPr>
          <w:rFonts w:ascii="Century Gothic" w:hAnsi="Century Gothic"/>
          <w:b/>
          <w:sz w:val="24"/>
          <w:szCs w:val="24"/>
        </w:rPr>
        <w:t>.2017</w:t>
      </w:r>
      <w:r w:rsidR="003348B3" w:rsidRPr="0058138E">
        <w:rPr>
          <w:rFonts w:ascii="Century Gothic" w:hAnsi="Century Gothic"/>
          <w:b/>
          <w:sz w:val="24"/>
          <w:szCs w:val="24"/>
        </w:rPr>
        <w:t xml:space="preserve"> </w:t>
      </w:r>
      <w:r w:rsidR="00292448" w:rsidRPr="0058138E">
        <w:rPr>
          <w:rFonts w:ascii="Century Gothic" w:hAnsi="Century Gothic"/>
          <w:sz w:val="24"/>
          <w:szCs w:val="24"/>
        </w:rPr>
        <w:t xml:space="preserve">pranë Drejtorisë së Burimeve Njerëzore </w:t>
      </w:r>
      <w:r w:rsidR="001E19D1" w:rsidRPr="0058138E">
        <w:rPr>
          <w:rFonts w:ascii="Century Gothic" w:hAnsi="Century Gothic"/>
          <w:sz w:val="24"/>
          <w:szCs w:val="24"/>
        </w:rPr>
        <w:t>n</w:t>
      </w:r>
      <w:r w:rsidRPr="0058138E">
        <w:rPr>
          <w:rFonts w:ascii="Century Gothic" w:hAnsi="Century Gothic"/>
          <w:sz w:val="24"/>
          <w:szCs w:val="24"/>
        </w:rPr>
        <w:t>ë Rektoratin e Universitetit Politeknik</w:t>
      </w:r>
      <w:r w:rsidR="001E19D1" w:rsidRPr="0058138E">
        <w:rPr>
          <w:rFonts w:ascii="Century Gothic" w:hAnsi="Century Gothic"/>
          <w:sz w:val="24"/>
          <w:szCs w:val="24"/>
        </w:rPr>
        <w:t xml:space="preserve"> të Tiranës dokumentacionin e sipër</w:t>
      </w:r>
      <w:r w:rsidR="00EE3634" w:rsidRPr="0058138E">
        <w:rPr>
          <w:rFonts w:ascii="Century Gothic" w:hAnsi="Century Gothic"/>
          <w:sz w:val="24"/>
          <w:szCs w:val="24"/>
        </w:rPr>
        <w:t>c</w:t>
      </w:r>
      <w:r w:rsidR="001E19D1" w:rsidRPr="0058138E">
        <w:rPr>
          <w:rFonts w:ascii="Century Gothic" w:hAnsi="Century Gothic"/>
          <w:sz w:val="24"/>
          <w:szCs w:val="24"/>
        </w:rPr>
        <w:t>ituar</w:t>
      </w:r>
      <w:r w:rsidRPr="0058138E">
        <w:rPr>
          <w:rFonts w:ascii="Century Gothic" w:hAnsi="Century Gothic"/>
          <w:sz w:val="24"/>
          <w:szCs w:val="24"/>
        </w:rPr>
        <w:t>.</w:t>
      </w:r>
    </w:p>
    <w:p w:rsidR="005B3B7D" w:rsidRDefault="005B3B7D" w:rsidP="005B3B7D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5B3B7D" w:rsidRPr="0058138E" w:rsidRDefault="005B3B7D" w:rsidP="005B3B7D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924A1" w:rsidRPr="0058138E" w:rsidRDefault="002924A1" w:rsidP="005B3B7D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D505B8" w:rsidRDefault="00D505B8" w:rsidP="005B3B7D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 w:rsidRPr="001C6E24">
        <w:rPr>
          <w:rFonts w:ascii="Century Gothic" w:hAnsi="Century Gothic"/>
          <w:sz w:val="24"/>
          <w:szCs w:val="24"/>
        </w:rPr>
        <w:t>Rektori</w:t>
      </w:r>
    </w:p>
    <w:p w:rsidR="00D505B8" w:rsidRPr="00E549D9" w:rsidRDefault="00D505B8" w:rsidP="005B3B7D">
      <w:pPr>
        <w:spacing w:line="276" w:lineRule="auto"/>
        <w:jc w:val="right"/>
        <w:rPr>
          <w:rFonts w:ascii="Century Gothic" w:hAnsi="Century Gothic"/>
          <w:color w:val="000000"/>
          <w:sz w:val="24"/>
          <w:szCs w:val="24"/>
        </w:rPr>
      </w:pPr>
      <w:r w:rsidRPr="001C6E24">
        <w:rPr>
          <w:rFonts w:ascii="Century Gothic" w:hAnsi="Century Gothic"/>
          <w:b/>
          <w:sz w:val="24"/>
          <w:szCs w:val="24"/>
        </w:rPr>
        <w:t>Prof. Dr. Andrea MALIQARI</w:t>
      </w:r>
    </w:p>
    <w:p w:rsidR="002D7333" w:rsidRPr="0058138E" w:rsidRDefault="002D7333" w:rsidP="005B3B7D">
      <w:pPr>
        <w:spacing w:after="120" w:line="276" w:lineRule="auto"/>
        <w:ind w:firstLine="1134"/>
        <w:jc w:val="right"/>
        <w:rPr>
          <w:rFonts w:ascii="Century Gothic" w:hAnsi="Century Gothic"/>
          <w:b/>
          <w:sz w:val="24"/>
          <w:szCs w:val="24"/>
        </w:rPr>
      </w:pPr>
    </w:p>
    <w:sectPr w:rsidR="002D7333" w:rsidRPr="0058138E" w:rsidSect="005B3B7D">
      <w:headerReference w:type="default" r:id="rId7"/>
      <w:footerReference w:type="default" r:id="rId8"/>
      <w:pgSz w:w="11906" w:h="16838"/>
      <w:pgMar w:top="142" w:right="1286" w:bottom="1134" w:left="1440" w:header="39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55" w:rsidRDefault="00430755" w:rsidP="00EC14F1">
      <w:pPr>
        <w:spacing w:after="0" w:line="240" w:lineRule="auto"/>
      </w:pPr>
      <w:r>
        <w:separator/>
      </w:r>
    </w:p>
  </w:endnote>
  <w:endnote w:type="continuationSeparator" w:id="0">
    <w:p w:rsidR="00430755" w:rsidRDefault="0043075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55" w:rsidRDefault="00430755" w:rsidP="00EC14F1">
      <w:pPr>
        <w:spacing w:after="0" w:line="240" w:lineRule="auto"/>
      </w:pPr>
      <w:r>
        <w:separator/>
      </w:r>
    </w:p>
  </w:footnote>
  <w:footnote w:type="continuationSeparator" w:id="0">
    <w:p w:rsidR="00430755" w:rsidRDefault="0043075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GB" w:eastAsia="en-GB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220CEF" w:rsidP="00220CEF">
    <w:pPr>
      <w:pStyle w:val="Header"/>
      <w:pBdr>
        <w:bottom w:val="single" w:sz="12" w:space="1" w:color="auto"/>
      </w:pBdr>
      <w:tabs>
        <w:tab w:val="left" w:pos="210"/>
      </w:tabs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A59"/>
    <w:multiLevelType w:val="hybridMultilevel"/>
    <w:tmpl w:val="4B78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BC1"/>
    <w:multiLevelType w:val="hybridMultilevel"/>
    <w:tmpl w:val="D41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6048"/>
    <w:multiLevelType w:val="hybridMultilevel"/>
    <w:tmpl w:val="FEC6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CDF"/>
    <w:multiLevelType w:val="hybridMultilevel"/>
    <w:tmpl w:val="3EA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49F33905"/>
    <w:multiLevelType w:val="hybridMultilevel"/>
    <w:tmpl w:val="804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4714"/>
    <w:multiLevelType w:val="hybridMultilevel"/>
    <w:tmpl w:val="60FAF2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511E"/>
    <w:multiLevelType w:val="hybridMultilevel"/>
    <w:tmpl w:val="6796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AE3"/>
    <w:multiLevelType w:val="hybridMultilevel"/>
    <w:tmpl w:val="3F38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A0080"/>
    <w:multiLevelType w:val="hybridMultilevel"/>
    <w:tmpl w:val="DD0E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D7D88"/>
    <w:multiLevelType w:val="hybridMultilevel"/>
    <w:tmpl w:val="602E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D7"/>
    <w:rsid w:val="000036ED"/>
    <w:rsid w:val="00023569"/>
    <w:rsid w:val="000429B0"/>
    <w:rsid w:val="00047F96"/>
    <w:rsid w:val="000511A1"/>
    <w:rsid w:val="000A1300"/>
    <w:rsid w:val="000C222F"/>
    <w:rsid w:val="00197285"/>
    <w:rsid w:val="001A6385"/>
    <w:rsid w:val="001E19D1"/>
    <w:rsid w:val="00205E57"/>
    <w:rsid w:val="00211EF1"/>
    <w:rsid w:val="00220CEF"/>
    <w:rsid w:val="00235BB1"/>
    <w:rsid w:val="00292448"/>
    <w:rsid w:val="002924A1"/>
    <w:rsid w:val="002A75B2"/>
    <w:rsid w:val="002D7333"/>
    <w:rsid w:val="00300DEC"/>
    <w:rsid w:val="00333CB2"/>
    <w:rsid w:val="003348B3"/>
    <w:rsid w:val="00355368"/>
    <w:rsid w:val="003E726D"/>
    <w:rsid w:val="00430755"/>
    <w:rsid w:val="00474344"/>
    <w:rsid w:val="004841B2"/>
    <w:rsid w:val="00555CD3"/>
    <w:rsid w:val="0058138E"/>
    <w:rsid w:val="00590CE8"/>
    <w:rsid w:val="0059550D"/>
    <w:rsid w:val="005B3B7D"/>
    <w:rsid w:val="005B4CBF"/>
    <w:rsid w:val="005E2507"/>
    <w:rsid w:val="00621B62"/>
    <w:rsid w:val="00636B71"/>
    <w:rsid w:val="00685B5D"/>
    <w:rsid w:val="00692FEB"/>
    <w:rsid w:val="006A2C7D"/>
    <w:rsid w:val="006C0DD7"/>
    <w:rsid w:val="006D5355"/>
    <w:rsid w:val="00747E61"/>
    <w:rsid w:val="00774B08"/>
    <w:rsid w:val="007E63EE"/>
    <w:rsid w:val="00813F02"/>
    <w:rsid w:val="00836CA7"/>
    <w:rsid w:val="008E582F"/>
    <w:rsid w:val="009403C9"/>
    <w:rsid w:val="00994B7B"/>
    <w:rsid w:val="00994CC4"/>
    <w:rsid w:val="009C23CE"/>
    <w:rsid w:val="009C3F96"/>
    <w:rsid w:val="009E4117"/>
    <w:rsid w:val="00A10C7D"/>
    <w:rsid w:val="00A34BB9"/>
    <w:rsid w:val="00A354BC"/>
    <w:rsid w:val="00A73FC1"/>
    <w:rsid w:val="00B17CC1"/>
    <w:rsid w:val="00B24C5D"/>
    <w:rsid w:val="00B32358"/>
    <w:rsid w:val="00B40BA5"/>
    <w:rsid w:val="00C211CC"/>
    <w:rsid w:val="00C42731"/>
    <w:rsid w:val="00C70B5B"/>
    <w:rsid w:val="00C74866"/>
    <w:rsid w:val="00C9055A"/>
    <w:rsid w:val="00CA34C0"/>
    <w:rsid w:val="00CB1C39"/>
    <w:rsid w:val="00CD340B"/>
    <w:rsid w:val="00D505B8"/>
    <w:rsid w:val="00DA0FD2"/>
    <w:rsid w:val="00DE573E"/>
    <w:rsid w:val="00E02470"/>
    <w:rsid w:val="00E505B3"/>
    <w:rsid w:val="00E51DC5"/>
    <w:rsid w:val="00E53EA7"/>
    <w:rsid w:val="00EC14F1"/>
    <w:rsid w:val="00EC1A0A"/>
    <w:rsid w:val="00ED2431"/>
    <w:rsid w:val="00ED776C"/>
    <w:rsid w:val="00EE3634"/>
    <w:rsid w:val="00F04C1F"/>
    <w:rsid w:val="00F16770"/>
    <w:rsid w:val="00F87F0E"/>
    <w:rsid w:val="00FB6D53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792E1-DA50-40A2-9F6F-7266EBAB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134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15</cp:revision>
  <cp:lastPrinted>2017-07-10T08:08:00Z</cp:lastPrinted>
  <dcterms:created xsi:type="dcterms:W3CDTF">2017-07-08T18:20:00Z</dcterms:created>
  <dcterms:modified xsi:type="dcterms:W3CDTF">2017-07-13T11:01:00Z</dcterms:modified>
</cp:coreProperties>
</file>