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B83059">
        <w:rPr>
          <w:rFonts w:ascii="Century Gothic" w:hAnsi="Century Gothic"/>
          <w:sz w:val="24"/>
          <w:szCs w:val="24"/>
        </w:rPr>
        <w:tab/>
      </w:r>
      <w:r w:rsidR="00B83059">
        <w:rPr>
          <w:rFonts w:ascii="Century Gothic" w:hAnsi="Century Gothic"/>
          <w:sz w:val="24"/>
          <w:szCs w:val="24"/>
        </w:rPr>
        <w:tab/>
      </w:r>
      <w:r w:rsidR="00B83059">
        <w:rPr>
          <w:rFonts w:ascii="Century Gothic" w:hAnsi="Century Gothic"/>
          <w:sz w:val="24"/>
          <w:szCs w:val="24"/>
        </w:rPr>
        <w:tab/>
      </w:r>
      <w:r w:rsidR="00B83059">
        <w:rPr>
          <w:rFonts w:ascii="Century Gothic" w:hAnsi="Century Gothic"/>
          <w:sz w:val="24"/>
          <w:szCs w:val="24"/>
        </w:rPr>
        <w:tab/>
        <w:t xml:space="preserve">     </w:t>
      </w:r>
      <w:r w:rsidR="00B83059">
        <w:rPr>
          <w:rFonts w:ascii="Century Gothic" w:hAnsi="Century Gothic"/>
          <w:sz w:val="24"/>
          <w:szCs w:val="24"/>
        </w:rPr>
        <w:tab/>
        <w:t>Tiranë më ___/___ 2019</w:t>
      </w:r>
    </w:p>
    <w:p w:rsidR="001B3E94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1B3E94" w:rsidRDefault="004E6E2A" w:rsidP="004E6E2A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B3E94" w:rsidRDefault="001B3E94" w:rsidP="004E6E2A">
      <w:pPr>
        <w:spacing w:after="0"/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pStyle w:val="ListParagraph"/>
        <w:ind w:left="0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Universiteti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Politeknik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Tiranës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Fakulteti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Inxhinierisë</w:t>
      </w:r>
      <w:proofErr w:type="spellEnd"/>
      <w:r w:rsidR="004E6E2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Elektrike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kërkon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punësojë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1 (</w:t>
      </w:r>
      <w:proofErr w:type="spellStart"/>
      <w:r>
        <w:rPr>
          <w:rFonts w:ascii="Century Gothic" w:hAnsi="Century Gothic"/>
          <w:b/>
          <w:sz w:val="24"/>
          <w:szCs w:val="24"/>
        </w:rPr>
        <w:t>një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b/>
          <w:sz w:val="24"/>
          <w:szCs w:val="24"/>
        </w:rPr>
        <w:t>personel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ndihmës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akademik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karakter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mësimor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</w:rPr>
        <w:t>laborant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b/>
          <w:sz w:val="24"/>
          <w:szCs w:val="24"/>
        </w:rPr>
        <w:t>në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Departamentin</w:t>
      </w:r>
      <w:proofErr w:type="spellEnd"/>
      <w:r w:rsidR="004E6E2A">
        <w:rPr>
          <w:rFonts w:ascii="Century Gothic" w:hAnsi="Century Gothic"/>
          <w:b/>
          <w:sz w:val="24"/>
          <w:szCs w:val="24"/>
        </w:rPr>
        <w:t xml:space="preserve"> e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Elektroteknikës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kandidati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duhet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plotësojë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kriteret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poshtë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</w:p>
    <w:p w:rsidR="001B3E94" w:rsidRPr="004E6E2A" w:rsidRDefault="001B3E94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jetë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diplomuar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në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një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nga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degët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B83059">
        <w:rPr>
          <w:rFonts w:ascii="Century Gothic" w:hAnsi="Century Gothic"/>
          <w:sz w:val="24"/>
          <w:szCs w:val="24"/>
        </w:rPr>
        <w:t>Fakultetit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Inxhinierisë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Elektrike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ose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në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degë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të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barazvlefshme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me to</w:t>
      </w:r>
      <w:r>
        <w:rPr>
          <w:rFonts w:ascii="Century Gothic" w:hAnsi="Century Gothic"/>
          <w:sz w:val="24"/>
          <w:szCs w:val="24"/>
        </w:rPr>
        <w:t>.</w:t>
      </w:r>
    </w:p>
    <w:p w:rsidR="004E6E2A" w:rsidRDefault="004E6E2A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eksperiencë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pune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paktën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4E6E2A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zotërojë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praktike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njohjen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pajisjeve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laboratorike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si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dhe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83059">
        <w:rPr>
          <w:rFonts w:ascii="Century Gothic" w:hAnsi="Century Gothic"/>
          <w:sz w:val="24"/>
          <w:szCs w:val="24"/>
        </w:rPr>
        <w:t>riparimin</w:t>
      </w:r>
      <w:proofErr w:type="spellEnd"/>
      <w:r w:rsidR="00B83059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B83059">
        <w:rPr>
          <w:rFonts w:ascii="Century Gothic" w:hAnsi="Century Gothic"/>
          <w:sz w:val="24"/>
          <w:szCs w:val="24"/>
        </w:rPr>
        <w:t>tyre</w:t>
      </w:r>
      <w:proofErr w:type="spellEnd"/>
      <w:r w:rsidR="001B3E94">
        <w:rPr>
          <w:rFonts w:ascii="Century Gothic" w:hAnsi="Century Gothic"/>
          <w:sz w:val="24"/>
          <w:szCs w:val="24"/>
        </w:rPr>
        <w:t>.</w:t>
      </w:r>
    </w:p>
    <w:p w:rsidR="001B3E94" w:rsidRDefault="00B83059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komunikuese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bashkëpunimi</w:t>
      </w:r>
      <w:proofErr w:type="spellEnd"/>
      <w:r w:rsidR="001B3E94"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196EE5">
        <w:rPr>
          <w:rFonts w:ascii="Century Gothic" w:hAnsi="Century Gothic"/>
          <w:b/>
          <w:sz w:val="24"/>
          <w:szCs w:val="24"/>
        </w:rPr>
        <w:t>15</w:t>
      </w:r>
      <w:r w:rsidR="00B83059">
        <w:rPr>
          <w:rFonts w:ascii="Century Gothic" w:hAnsi="Century Gothic"/>
          <w:b/>
          <w:sz w:val="24"/>
          <w:szCs w:val="24"/>
        </w:rPr>
        <w:t>.03.2019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Kërkesë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shkrim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aplikim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Curriculum Vitae;</w:t>
      </w:r>
      <w:bookmarkStart w:id="0" w:name="_GoBack"/>
      <w:bookmarkEnd w:id="0"/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Diplomën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studimeve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universitare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listën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notave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studime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jashtë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shtetit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duhet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bërë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njohjen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diplomave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MASR);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Kopje e </w:t>
      </w:r>
      <w:proofErr w:type="spellStart"/>
      <w:r>
        <w:rPr>
          <w:rFonts w:ascii="Century Gothic" w:hAnsi="Century Gothic"/>
          <w:sz w:val="24"/>
          <w:szCs w:val="24"/>
        </w:rPr>
        <w:t>Diplomës</w:t>
      </w:r>
      <w:proofErr w:type="spellEnd"/>
      <w:r>
        <w:rPr>
          <w:rFonts w:ascii="Century Gothic" w:hAnsi="Century Gothic"/>
          <w:sz w:val="24"/>
          <w:szCs w:val="24"/>
        </w:rPr>
        <w:t xml:space="preserve"> Master 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Nivelit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Dytë</w:t>
      </w:r>
      <w:proofErr w:type="spellEnd"/>
      <w:r>
        <w:rPr>
          <w:rFonts w:ascii="Century Gothic" w:hAnsi="Century Gothic"/>
          <w:sz w:val="24"/>
          <w:szCs w:val="24"/>
        </w:rPr>
        <w:t xml:space="preserve">, ne </w:t>
      </w:r>
      <w:proofErr w:type="spellStart"/>
      <w:r>
        <w:rPr>
          <w:rFonts w:ascii="Century Gothic" w:hAnsi="Century Gothic"/>
          <w:sz w:val="24"/>
          <w:szCs w:val="24"/>
        </w:rPr>
        <w:t>rast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ka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studime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jashtë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shtetit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duhet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bërë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njohjen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diplomave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MASR);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Fotokopje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pasaportës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kartës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identitetit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librezës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Certifikatë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kualifikimi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trajnimesh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ndryshme</w:t>
      </w:r>
      <w:proofErr w:type="spellEnd"/>
      <w:r>
        <w:rPr>
          <w:rFonts w:ascii="Century Gothic" w:hAnsi="Century Gothic"/>
          <w:sz w:val="24"/>
          <w:szCs w:val="24"/>
        </w:rPr>
        <w:t xml:space="preserve"> (ne </w:t>
      </w:r>
      <w:proofErr w:type="spellStart"/>
      <w:r>
        <w:rPr>
          <w:rFonts w:ascii="Century Gothic" w:hAnsi="Century Gothic"/>
          <w:sz w:val="24"/>
          <w:szCs w:val="24"/>
        </w:rPr>
        <w:t>rast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ka</w:t>
      </w:r>
      <w:proofErr w:type="spellEnd"/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Dëshmi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gjuhës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Raport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mjekësor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punë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Formular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vetë</w:t>
      </w:r>
      <w:r>
        <w:rPr>
          <w:rFonts w:ascii="Century Gothic" w:hAnsi="Century Gothic"/>
          <w:sz w:val="24"/>
          <w:szCs w:val="24"/>
        </w:rPr>
        <w:t>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4E6E2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5435DE" w:rsidRPr="007446E4" w:rsidRDefault="003F21AF" w:rsidP="003F21AF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  <w:r w:rsidR="00ED65BC">
        <w:rPr>
          <w:rFonts w:ascii="Century Gothic" w:hAnsi="Century Gothic"/>
          <w:b/>
          <w:sz w:val="24"/>
          <w:szCs w:val="24"/>
        </w:rPr>
        <w:t xml:space="preserve"> </w:t>
      </w: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AC" w:rsidRDefault="006D74AC" w:rsidP="00EC14F1">
      <w:pPr>
        <w:spacing w:after="0" w:line="240" w:lineRule="auto"/>
      </w:pPr>
      <w:r>
        <w:separator/>
      </w:r>
    </w:p>
  </w:endnote>
  <w:endnote w:type="continuationSeparator" w:id="0">
    <w:p w:rsidR="006D74AC" w:rsidRDefault="006D74A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AC" w:rsidRDefault="006D74AC" w:rsidP="00EC14F1">
      <w:pPr>
        <w:spacing w:after="0" w:line="240" w:lineRule="auto"/>
      </w:pPr>
      <w:r>
        <w:separator/>
      </w:r>
    </w:p>
  </w:footnote>
  <w:footnote w:type="continuationSeparator" w:id="0">
    <w:p w:rsidR="006D74AC" w:rsidRDefault="006D74AC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22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33"/>
  </w:num>
  <w:num w:numId="24">
    <w:abstractNumId w:val="13"/>
  </w:num>
  <w:num w:numId="25">
    <w:abstractNumId w:val="32"/>
  </w:num>
  <w:num w:numId="26">
    <w:abstractNumId w:val="18"/>
  </w:num>
  <w:num w:numId="27">
    <w:abstractNumId w:val="5"/>
  </w:num>
  <w:num w:numId="28">
    <w:abstractNumId w:val="3"/>
  </w:num>
  <w:num w:numId="29">
    <w:abstractNumId w:val="2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14A5"/>
    <w:rsid w:val="000E7F10"/>
    <w:rsid w:val="00113FBD"/>
    <w:rsid w:val="00156C7D"/>
    <w:rsid w:val="00196EE5"/>
    <w:rsid w:val="001B3E94"/>
    <w:rsid w:val="0020223E"/>
    <w:rsid w:val="00233E19"/>
    <w:rsid w:val="002619B0"/>
    <w:rsid w:val="00262BEB"/>
    <w:rsid w:val="00286E70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84CBB"/>
    <w:rsid w:val="003F1BB9"/>
    <w:rsid w:val="003F21AF"/>
    <w:rsid w:val="00404C60"/>
    <w:rsid w:val="004138F5"/>
    <w:rsid w:val="00477C0A"/>
    <w:rsid w:val="00491A86"/>
    <w:rsid w:val="004D01C7"/>
    <w:rsid w:val="004E6E2A"/>
    <w:rsid w:val="005001DB"/>
    <w:rsid w:val="00507F43"/>
    <w:rsid w:val="00521761"/>
    <w:rsid w:val="0052551D"/>
    <w:rsid w:val="005435DE"/>
    <w:rsid w:val="005505EF"/>
    <w:rsid w:val="00550D9A"/>
    <w:rsid w:val="0057543D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1DA8"/>
    <w:rsid w:val="006D5355"/>
    <w:rsid w:val="006D74AC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817BB2"/>
    <w:rsid w:val="00850835"/>
    <w:rsid w:val="008573DF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25B46"/>
    <w:rsid w:val="00982F97"/>
    <w:rsid w:val="00992D78"/>
    <w:rsid w:val="009E3F90"/>
    <w:rsid w:val="009E418D"/>
    <w:rsid w:val="009E6DB7"/>
    <w:rsid w:val="00A23CA0"/>
    <w:rsid w:val="00A436DE"/>
    <w:rsid w:val="00A62772"/>
    <w:rsid w:val="00A902D9"/>
    <w:rsid w:val="00AD3B59"/>
    <w:rsid w:val="00AE382B"/>
    <w:rsid w:val="00B451A3"/>
    <w:rsid w:val="00B72669"/>
    <w:rsid w:val="00B83059"/>
    <w:rsid w:val="00BD3EE2"/>
    <w:rsid w:val="00BE5761"/>
    <w:rsid w:val="00C044AF"/>
    <w:rsid w:val="00C2547A"/>
    <w:rsid w:val="00D52EB0"/>
    <w:rsid w:val="00D823F7"/>
    <w:rsid w:val="00D84D77"/>
    <w:rsid w:val="00E16477"/>
    <w:rsid w:val="00E72E45"/>
    <w:rsid w:val="00E91AFC"/>
    <w:rsid w:val="00EA69D3"/>
    <w:rsid w:val="00EB02A2"/>
    <w:rsid w:val="00EC14F1"/>
    <w:rsid w:val="00ED65BC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33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7</cp:revision>
  <cp:lastPrinted>2019-02-27T12:56:00Z</cp:lastPrinted>
  <dcterms:created xsi:type="dcterms:W3CDTF">2018-09-27T07:45:00Z</dcterms:created>
  <dcterms:modified xsi:type="dcterms:W3CDTF">2019-02-27T13:01:00Z</dcterms:modified>
</cp:coreProperties>
</file>