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556895</wp:posOffset>
            </wp:positionV>
            <wp:extent cx="1003300" cy="951230"/>
            <wp:effectExtent l="0" t="0" r="6350" b="1270"/>
            <wp:wrapNone/>
            <wp:docPr id="3" name="Picture 3" descr="LogoSkenderb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enderb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76">
        <w:rPr>
          <w:rFonts w:ascii="Times New Roman" w:hAnsi="Times New Roman"/>
          <w:noProof/>
          <w:sz w:val="24"/>
          <w:szCs w:val="24"/>
          <w:lang w:eastAsia="sq-AL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258"/>
        <w:gridCol w:w="3261"/>
        <w:gridCol w:w="4389"/>
      </w:tblGrid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96D5F" w:rsidRPr="00C72376" w:rsidRDefault="00C72376" w:rsidP="00C72376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REPUBLIKA E </w:t>
            </w:r>
            <w:r w:rsidR="00196D5F" w:rsidRPr="00C72376">
              <w:rPr>
                <w:rFonts w:ascii="Times New Roman" w:hAnsi="Times New Roman"/>
                <w:b/>
              </w:rPr>
              <w:t>SHQIPËRISË</w:t>
            </w: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rPr>
          <w:trHeight w:val="125"/>
        </w:trPr>
        <w:tc>
          <w:tcPr>
            <w:tcW w:w="4258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5B9BD5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D5F" w:rsidRPr="00C72376" w:rsidTr="00C72376">
        <w:tc>
          <w:tcPr>
            <w:tcW w:w="4258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shd w:val="clear" w:color="auto" w:fill="auto"/>
          </w:tcPr>
          <w:p w:rsidR="00196D5F" w:rsidRPr="00C72376" w:rsidRDefault="00196D5F" w:rsidP="00D104D1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D5F" w:rsidRPr="00C72376" w:rsidRDefault="00196D5F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C72376" w:rsidRDefault="00196D5F" w:rsidP="00196D5F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REKTORATI</w:t>
      </w:r>
    </w:p>
    <w:p w:rsidR="00196D5F" w:rsidRPr="00C72376" w:rsidRDefault="00F64D6A" w:rsidP="00196D5F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DREJTORIA E BURIMEVE NJERËZORE</w:t>
      </w:r>
    </w:p>
    <w:p w:rsidR="00FD4393" w:rsidRPr="00C72376" w:rsidRDefault="00FD4393" w:rsidP="00B81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652F02" w:rsidRPr="00C72376" w:rsidRDefault="00652F02" w:rsidP="00ED6F76">
      <w:pPr>
        <w:pStyle w:val="Heading2"/>
        <w:rPr>
          <w:rFonts w:ascii="Times New Roman" w:hAnsi="Times New Roman"/>
          <w:b/>
        </w:rPr>
      </w:pPr>
    </w:p>
    <w:p w:rsidR="00FF7E69" w:rsidRPr="00C72376" w:rsidRDefault="00FF7E69" w:rsidP="00ED6F76">
      <w:pPr>
        <w:pStyle w:val="Heading2"/>
        <w:rPr>
          <w:rFonts w:ascii="Times New Roman" w:hAnsi="Times New Roman"/>
        </w:rPr>
      </w:pPr>
      <w:r w:rsidRPr="00C72376">
        <w:rPr>
          <w:rFonts w:ascii="Times New Roman" w:hAnsi="Times New Roman"/>
        </w:rPr>
        <w:t>Nr.____</w:t>
      </w:r>
      <w:r w:rsidR="00ED6F76" w:rsidRPr="00C72376">
        <w:rPr>
          <w:rFonts w:ascii="Times New Roman" w:hAnsi="Times New Roman"/>
        </w:rPr>
        <w:t>__ Prot.</w:t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</w:r>
      <w:r w:rsidR="00ED6F76" w:rsidRPr="00C72376">
        <w:rPr>
          <w:rFonts w:ascii="Times New Roman" w:hAnsi="Times New Roman"/>
        </w:rPr>
        <w:tab/>
        <w:t xml:space="preserve">              </w:t>
      </w:r>
      <w:r w:rsidR="00285651" w:rsidRPr="00C72376">
        <w:rPr>
          <w:rFonts w:ascii="Times New Roman" w:hAnsi="Times New Roman"/>
        </w:rPr>
        <w:t xml:space="preserve">      </w:t>
      </w:r>
      <w:r w:rsidR="00990EA0" w:rsidRPr="00C72376">
        <w:rPr>
          <w:rFonts w:ascii="Times New Roman" w:hAnsi="Times New Roman"/>
        </w:rPr>
        <w:t xml:space="preserve"> </w:t>
      </w:r>
      <w:proofErr w:type="spellStart"/>
      <w:r w:rsidR="00E23B82" w:rsidRPr="00C72376">
        <w:rPr>
          <w:rFonts w:ascii="Times New Roman" w:hAnsi="Times New Roman"/>
        </w:rPr>
        <w:t>Tiranë</w:t>
      </w:r>
      <w:proofErr w:type="spellEnd"/>
      <w:r w:rsidR="00E23B82" w:rsidRPr="00C72376">
        <w:rPr>
          <w:rFonts w:ascii="Times New Roman" w:hAnsi="Times New Roman"/>
        </w:rPr>
        <w:t xml:space="preserve">, </w:t>
      </w:r>
      <w:proofErr w:type="spellStart"/>
      <w:r w:rsidR="00E23B82" w:rsidRPr="00C72376">
        <w:rPr>
          <w:rFonts w:ascii="Times New Roman" w:hAnsi="Times New Roman"/>
        </w:rPr>
        <w:t>më</w:t>
      </w:r>
      <w:proofErr w:type="spellEnd"/>
      <w:r w:rsidR="00E23B82" w:rsidRPr="00C72376">
        <w:rPr>
          <w:rFonts w:ascii="Times New Roman" w:hAnsi="Times New Roman"/>
        </w:rPr>
        <w:t xml:space="preserve"> ____/____/2018</w:t>
      </w:r>
    </w:p>
    <w:p w:rsidR="00C94BCB" w:rsidRPr="00C72376" w:rsidRDefault="00C94BCB" w:rsidP="00652F02">
      <w:pPr>
        <w:spacing w:line="276" w:lineRule="auto"/>
        <w:rPr>
          <w:rFonts w:ascii="Times New Roman" w:hAnsi="Times New Roman"/>
          <w:b/>
          <w:sz w:val="24"/>
          <w:szCs w:val="24"/>
          <w:lang w:val="it-IT"/>
        </w:rPr>
      </w:pPr>
    </w:p>
    <w:p w:rsidR="00870C1C" w:rsidRPr="00C72376" w:rsidRDefault="00870C1C" w:rsidP="00C72376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Lënda: </w:t>
      </w:r>
      <w:r w:rsidR="00C72376" w:rsidRPr="00C72376">
        <w:rPr>
          <w:rFonts w:ascii="Times New Roman" w:hAnsi="Times New Roman"/>
          <w:sz w:val="24"/>
          <w:szCs w:val="24"/>
        </w:rPr>
        <w:t>Njoftim për shpallje konkursi publik.</w:t>
      </w:r>
    </w:p>
    <w:p w:rsidR="00870C1C" w:rsidRPr="00C72376" w:rsidRDefault="00870C1C" w:rsidP="00870C1C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C72376" w:rsidP="00C72376">
      <w:pPr>
        <w:spacing w:after="0"/>
        <w:ind w:left="1701" w:hanging="170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AGJENCISË SË PROKURIMIT PUBLIK</w:t>
      </w:r>
    </w:p>
    <w:p w:rsidR="00C72376" w:rsidRPr="00C72376" w:rsidRDefault="00C72376" w:rsidP="00C72376">
      <w:pPr>
        <w:spacing w:after="0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TIRANË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Universiteti Politeknik i Tiranës, shpall vendin vakant për 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specialist në </w:t>
      </w:r>
      <w:r w:rsidR="00A900AB">
        <w:rPr>
          <w:rFonts w:ascii="Times New Roman" w:hAnsi="Times New Roman"/>
          <w:b/>
          <w:sz w:val="24"/>
          <w:szCs w:val="24"/>
          <w:lang w:val="it-IT"/>
        </w:rPr>
        <w:t>Sektorin e Prokurimeve</w:t>
      </w:r>
      <w:r w:rsidRPr="00C72376">
        <w:rPr>
          <w:rFonts w:ascii="Times New Roman" w:hAnsi="Times New Roman"/>
          <w:b/>
          <w:sz w:val="24"/>
          <w:szCs w:val="24"/>
        </w:rPr>
        <w:t>,</w:t>
      </w:r>
      <w:r w:rsidRPr="00C7237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A900AB">
        <w:rPr>
          <w:rFonts w:ascii="Times New Roman" w:hAnsi="Times New Roman"/>
          <w:b/>
          <w:sz w:val="24"/>
          <w:szCs w:val="24"/>
          <w:lang w:val="it-IT"/>
        </w:rPr>
        <w:t xml:space="preserve">në Dejtorinë e Shërbimeve dhe Blerjeve pranë Rektoratit, </w:t>
      </w:r>
      <w:r w:rsidRPr="00C72376">
        <w:rPr>
          <w:rFonts w:ascii="Times New Roman" w:hAnsi="Times New Roman"/>
          <w:b/>
          <w:sz w:val="24"/>
          <w:szCs w:val="24"/>
        </w:rPr>
        <w:t>si më poshtë:</w:t>
      </w:r>
    </w:p>
    <w:p w:rsidR="00C72376" w:rsidRPr="00C72376" w:rsidRDefault="00C72376" w:rsidP="00C72376">
      <w:pPr>
        <w:rPr>
          <w:rFonts w:ascii="Times New Roman" w:hAnsi="Times New Roman"/>
          <w:b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sz w:val="24"/>
          <w:szCs w:val="24"/>
          <w:lang w:val="it-IT"/>
        </w:rPr>
        <w:t>Kriteret për kandidim janë:</w:t>
      </w:r>
    </w:p>
    <w:p w:rsidR="00A900AB" w:rsidRDefault="00C72376" w:rsidP="00A900AB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 xml:space="preserve">Kritere të veçanta që duhet të plotësojë kandidati për Specialist i </w:t>
      </w:r>
      <w:r w:rsidR="00A900AB">
        <w:rPr>
          <w:b/>
          <w:sz w:val="24"/>
          <w:szCs w:val="24"/>
          <w:lang w:val="it-IT"/>
        </w:rPr>
        <w:t>Sektor</w:t>
      </w:r>
      <w:bookmarkStart w:id="0" w:name="_GoBack"/>
      <w:bookmarkEnd w:id="0"/>
      <w:r w:rsidR="00A900AB">
        <w:rPr>
          <w:b/>
          <w:sz w:val="24"/>
          <w:szCs w:val="24"/>
          <w:lang w:val="it-IT"/>
        </w:rPr>
        <w:t>it të Prokurimeve</w:t>
      </w:r>
      <w:r w:rsidRPr="00C72376">
        <w:rPr>
          <w:b/>
          <w:sz w:val="24"/>
          <w:szCs w:val="24"/>
          <w:lang w:val="it-IT"/>
        </w:rPr>
        <w:t>.</w:t>
      </w:r>
    </w:p>
    <w:p w:rsidR="00A900AB" w:rsidRPr="00A900AB" w:rsidRDefault="00A900AB" w:rsidP="00A900AB">
      <w:pPr>
        <w:pStyle w:val="ListParagraph"/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</w:p>
    <w:p w:rsidR="00A900AB" w:rsidRDefault="00A900AB" w:rsidP="00A900AB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zotërojë diplomë të nivelit “Master Shkencor” në Shkenca Ekonomike/Juridike ose Shkenca Inxhinierike.</w:t>
      </w:r>
    </w:p>
    <w:p w:rsidR="00A900AB" w:rsidRDefault="00A900AB" w:rsidP="00A900AB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Të ketë të paktën 1 vit eksperiencë pune në fushën e prokurimeve.</w:t>
      </w:r>
    </w:p>
    <w:p w:rsidR="00A900AB" w:rsidRDefault="00A900AB" w:rsidP="00A900AB">
      <w:pPr>
        <w:pStyle w:val="ListParagraph"/>
        <w:jc w:val="both"/>
        <w:rPr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jc w:val="both"/>
        <w:rPr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lang w:val="it-IT"/>
        </w:rPr>
      </w:pPr>
      <w:r w:rsidRPr="00C72376">
        <w:rPr>
          <w:b/>
          <w:sz w:val="24"/>
          <w:szCs w:val="24"/>
          <w:lang w:val="it-IT"/>
        </w:rPr>
        <w:t xml:space="preserve">Kushtet që duhet të plotësojë kandidati për </w:t>
      </w:r>
      <w:r w:rsidR="00A900AB">
        <w:rPr>
          <w:b/>
          <w:sz w:val="24"/>
          <w:szCs w:val="24"/>
          <w:lang w:val="it-IT"/>
        </w:rPr>
        <w:t>Specialist i Sektorit të Prokurimeve</w:t>
      </w:r>
      <w:r w:rsidRPr="00C72376">
        <w:rPr>
          <w:b/>
          <w:sz w:val="24"/>
          <w:szCs w:val="24"/>
          <w:lang w:val="it-IT"/>
        </w:rPr>
        <w:t>.</w:t>
      </w:r>
    </w:p>
    <w:p w:rsidR="00C72376" w:rsidRPr="00C72376" w:rsidRDefault="00C72376" w:rsidP="00C72376">
      <w:pPr>
        <w:pStyle w:val="ListParagraph"/>
        <w:jc w:val="both"/>
        <w:rPr>
          <w:b/>
          <w:sz w:val="24"/>
          <w:szCs w:val="24"/>
          <w:lang w:val="it-IT"/>
        </w:rPr>
      </w:pP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ketë zotësi të plotë për të vepruar.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jete në kushte shëndetësore që e lejojnë të kryejë detyrën përkatëse.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Të mos jetë denuar me vendim të formës së prerë të gjykatës për kryerjen e një krimi apo për kryerjen e një kundravajtje penale me dashje.</w:t>
      </w:r>
    </w:p>
    <w:p w:rsidR="00C72376" w:rsidRPr="00C72376" w:rsidRDefault="00C72376" w:rsidP="00C72376">
      <w:pPr>
        <w:pStyle w:val="ListParagraph"/>
        <w:numPr>
          <w:ilvl w:val="0"/>
          <w:numId w:val="7"/>
        </w:numPr>
        <w:spacing w:after="200" w:line="276" w:lineRule="auto"/>
        <w:contextualSpacing/>
        <w:jc w:val="both"/>
        <w:rPr>
          <w:sz w:val="24"/>
          <w:szCs w:val="24"/>
          <w:lang w:val="it-IT"/>
        </w:rPr>
      </w:pPr>
      <w:r w:rsidRPr="00C72376">
        <w:rPr>
          <w:sz w:val="24"/>
          <w:szCs w:val="24"/>
          <w:lang w:val="it-IT"/>
        </w:rPr>
        <w:t>Ndaj tij të mos jetë marrë ndonjë masë disiplinore për largimin nga detyra.</w:t>
      </w:r>
    </w:p>
    <w:p w:rsidR="00C72376" w:rsidRPr="00C72376" w:rsidRDefault="00C72376" w:rsidP="00C72376">
      <w:pPr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  <w:r w:rsidRPr="00C72376">
        <w:rPr>
          <w:rFonts w:ascii="Times New Roman" w:hAnsi="Times New Roman"/>
          <w:b/>
          <w:bCs/>
          <w:sz w:val="24"/>
          <w:szCs w:val="24"/>
        </w:rPr>
        <w:t xml:space="preserve"> DOKUMENTACIONI DHE AFATI I DORËZIMIT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Të gjithë kandidatët që aplikojnë duhet të paraqesin brenda datës </w:t>
      </w:r>
      <w:r w:rsidR="00A900AB">
        <w:rPr>
          <w:rFonts w:ascii="Times New Roman" w:hAnsi="Times New Roman"/>
          <w:b/>
          <w:sz w:val="24"/>
          <w:szCs w:val="24"/>
        </w:rPr>
        <w:t>30</w:t>
      </w:r>
      <w:r w:rsidRPr="00C72376">
        <w:rPr>
          <w:rFonts w:ascii="Times New Roman" w:hAnsi="Times New Roman"/>
          <w:b/>
          <w:sz w:val="24"/>
          <w:szCs w:val="24"/>
        </w:rPr>
        <w:t>.05.2018</w:t>
      </w:r>
      <w:r w:rsidRPr="00C72376">
        <w:rPr>
          <w:rFonts w:ascii="Times New Roman" w:hAnsi="Times New Roman"/>
          <w:sz w:val="24"/>
          <w:szCs w:val="24"/>
        </w:rPr>
        <w:t xml:space="preserve"> pranë Zyrës së Burimeve Njerëzore në Rektoratin e Universitetit Politeknik të Tiranës dokumentacionin e mëposhtëm: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Kërkesë me shkrim për aplikim;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376">
        <w:rPr>
          <w:rFonts w:ascii="Times New Roman" w:hAnsi="Times New Roman"/>
          <w:sz w:val="24"/>
          <w:szCs w:val="24"/>
        </w:rPr>
        <w:t>Curriculum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2376">
        <w:rPr>
          <w:rFonts w:ascii="Times New Roman" w:hAnsi="Times New Roman"/>
          <w:sz w:val="24"/>
          <w:szCs w:val="24"/>
        </w:rPr>
        <w:t>Vitae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lastRenderedPageBreak/>
        <w:t xml:space="preserve">Diplomën e studimeve universitare dhe listën e notave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. (</w:t>
      </w:r>
      <w:proofErr w:type="spellStart"/>
      <w:r w:rsidRPr="00C72376">
        <w:rPr>
          <w:rFonts w:ascii="Times New Roman" w:hAnsi="Times New Roman"/>
          <w:sz w:val="24"/>
          <w:szCs w:val="24"/>
        </w:rPr>
        <w:t>Aplikantët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qe kane kryer studime jashtë shtetit duhet të kenë bërë njohjen e diplomave nga MAS);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Kopje të librezës së punës të </w:t>
      </w:r>
      <w:proofErr w:type="spellStart"/>
      <w:r w:rsidRPr="00C72376">
        <w:rPr>
          <w:rFonts w:ascii="Times New Roman" w:hAnsi="Times New Roman"/>
          <w:sz w:val="24"/>
          <w:szCs w:val="24"/>
        </w:rPr>
        <w:t>noterizuar</w:t>
      </w:r>
      <w:proofErr w:type="spellEnd"/>
      <w:r w:rsidRPr="00C72376">
        <w:rPr>
          <w:rFonts w:ascii="Times New Roman" w:hAnsi="Times New Roman"/>
          <w:sz w:val="24"/>
          <w:szCs w:val="24"/>
        </w:rPr>
        <w:t>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Certifikate kualifikimi dhe trajnimesh te ndryshme (ne rast se ka);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>Raport mjekësor për aftësi në punë;</w:t>
      </w:r>
    </w:p>
    <w:p w:rsidR="00C72376" w:rsidRPr="00C72376" w:rsidRDefault="00C72376" w:rsidP="00C7237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376">
        <w:rPr>
          <w:rFonts w:ascii="Times New Roman" w:hAnsi="Times New Roman"/>
          <w:sz w:val="24"/>
          <w:szCs w:val="24"/>
        </w:rPr>
        <w:t xml:space="preserve">Dëshmi </w:t>
      </w:r>
      <w:proofErr w:type="spellStart"/>
      <w:r w:rsidRPr="00C72376">
        <w:rPr>
          <w:rFonts w:ascii="Times New Roman" w:hAnsi="Times New Roman"/>
          <w:sz w:val="24"/>
          <w:szCs w:val="24"/>
        </w:rPr>
        <w:t>penaliteti</w:t>
      </w:r>
      <w:proofErr w:type="spellEnd"/>
      <w:r w:rsidRPr="00C72376">
        <w:rPr>
          <w:rFonts w:ascii="Times New Roman" w:hAnsi="Times New Roman"/>
          <w:sz w:val="24"/>
          <w:szCs w:val="24"/>
        </w:rPr>
        <w:t xml:space="preserve"> ose formular </w:t>
      </w:r>
      <w:proofErr w:type="spellStart"/>
      <w:r w:rsidRPr="00C72376">
        <w:rPr>
          <w:rFonts w:ascii="Times New Roman" w:hAnsi="Times New Roman"/>
          <w:sz w:val="24"/>
          <w:szCs w:val="24"/>
        </w:rPr>
        <w:t>vetëdeklarimi</w:t>
      </w:r>
      <w:proofErr w:type="spellEnd"/>
      <w:r w:rsidRPr="00C72376">
        <w:rPr>
          <w:rFonts w:ascii="Times New Roman" w:hAnsi="Times New Roman"/>
          <w:sz w:val="24"/>
          <w:szCs w:val="24"/>
        </w:rPr>
        <w:t>.</w:t>
      </w: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C72376" w:rsidRPr="00C72376" w:rsidRDefault="00C72376" w:rsidP="00C72376">
      <w:pPr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>A D M I N I S T R A T O R 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b/>
          <w:sz w:val="24"/>
          <w:szCs w:val="24"/>
        </w:rPr>
      </w:pPr>
    </w:p>
    <w:p w:rsidR="00870C1C" w:rsidRPr="00C72376" w:rsidRDefault="00870C1C" w:rsidP="00870C1C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C7237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Besmir ALI</w:t>
      </w:r>
    </w:p>
    <w:p w:rsidR="00870C1C" w:rsidRPr="00C72376" w:rsidRDefault="00870C1C" w:rsidP="00870C1C">
      <w:pPr>
        <w:spacing w:after="120"/>
        <w:ind w:firstLine="1134"/>
        <w:jc w:val="right"/>
        <w:rPr>
          <w:rFonts w:ascii="Times New Roman" w:hAnsi="Times New Roman"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320404" w:rsidRPr="00C72376" w:rsidRDefault="00320404" w:rsidP="009557B8">
      <w:pPr>
        <w:widowControl w:val="0"/>
        <w:spacing w:after="0"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9557B8" w:rsidRPr="00C72376" w:rsidRDefault="009557B8" w:rsidP="00FA67F5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sectPr w:rsidR="009557B8" w:rsidRPr="00C72376" w:rsidSect="00206A27">
      <w:footerReference w:type="even" r:id="rId10"/>
      <w:footerReference w:type="default" r:id="rId11"/>
      <w:pgSz w:w="11906" w:h="16838"/>
      <w:pgMar w:top="63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3E" w:rsidRDefault="0001103E" w:rsidP="00EC14F1">
      <w:pPr>
        <w:spacing w:after="0" w:line="240" w:lineRule="auto"/>
      </w:pPr>
      <w:r>
        <w:separator/>
      </w:r>
    </w:p>
  </w:endnote>
  <w:endnote w:type="continuationSeparator" w:id="0">
    <w:p w:rsidR="0001103E" w:rsidRDefault="0001103E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F9" w:rsidRPr="00685B5D" w:rsidRDefault="006000F9" w:rsidP="00B810EF">
    <w:pPr>
      <w:pStyle w:val="Footer"/>
      <w:rPr>
        <w:sz w:val="16"/>
        <w:szCs w:val="16"/>
      </w:rPr>
    </w:pPr>
  </w:p>
  <w:p w:rsidR="009D1C50" w:rsidRPr="00722DB0" w:rsidRDefault="009D1C50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9D1C50" w:rsidRPr="00722DB0" w:rsidRDefault="009D1C50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6000F9" w:rsidRDefault="006000F9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7D" w:rsidRDefault="00B0297D" w:rsidP="00B0297D">
    <w:pPr>
      <w:pStyle w:val="Footer"/>
      <w:jc w:val="center"/>
    </w:pPr>
  </w:p>
  <w:p w:rsidR="00B0297D" w:rsidRPr="00722DB0" w:rsidRDefault="00B0297D" w:rsidP="00B0297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B0297D" w:rsidRPr="00722DB0" w:rsidRDefault="00B0297D" w:rsidP="00B0297D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3E" w:rsidRDefault="0001103E" w:rsidP="00EC14F1">
      <w:pPr>
        <w:spacing w:after="0" w:line="240" w:lineRule="auto"/>
      </w:pPr>
      <w:r>
        <w:separator/>
      </w:r>
    </w:p>
  </w:footnote>
  <w:footnote w:type="continuationSeparator" w:id="0">
    <w:p w:rsidR="0001103E" w:rsidRDefault="0001103E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3DC3"/>
    <w:multiLevelType w:val="hybridMultilevel"/>
    <w:tmpl w:val="391420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97"/>
    <w:multiLevelType w:val="hybridMultilevel"/>
    <w:tmpl w:val="E25EF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B3F"/>
    <w:multiLevelType w:val="hybridMultilevel"/>
    <w:tmpl w:val="B6B84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1E8"/>
    <w:multiLevelType w:val="hybridMultilevel"/>
    <w:tmpl w:val="3A38F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F3"/>
    <w:rsid w:val="0000134F"/>
    <w:rsid w:val="000036ED"/>
    <w:rsid w:val="0001103E"/>
    <w:rsid w:val="00012F41"/>
    <w:rsid w:val="00031434"/>
    <w:rsid w:val="00042183"/>
    <w:rsid w:val="000456FA"/>
    <w:rsid w:val="000577A8"/>
    <w:rsid w:val="00063524"/>
    <w:rsid w:val="000769F7"/>
    <w:rsid w:val="0008637D"/>
    <w:rsid w:val="000A44E7"/>
    <w:rsid w:val="000B1091"/>
    <w:rsid w:val="000B3E8E"/>
    <w:rsid w:val="000C07C7"/>
    <w:rsid w:val="000D1400"/>
    <w:rsid w:val="000D2C9B"/>
    <w:rsid w:val="000E01A1"/>
    <w:rsid w:val="000F027A"/>
    <w:rsid w:val="000F1A32"/>
    <w:rsid w:val="00106FC0"/>
    <w:rsid w:val="00125F96"/>
    <w:rsid w:val="00135448"/>
    <w:rsid w:val="00135A97"/>
    <w:rsid w:val="00142C3A"/>
    <w:rsid w:val="0015166C"/>
    <w:rsid w:val="00151E0F"/>
    <w:rsid w:val="001637DF"/>
    <w:rsid w:val="00175FA9"/>
    <w:rsid w:val="0017773D"/>
    <w:rsid w:val="00196D5F"/>
    <w:rsid w:val="001975F1"/>
    <w:rsid w:val="001A4C53"/>
    <w:rsid w:val="001B03D1"/>
    <w:rsid w:val="001B6C70"/>
    <w:rsid w:val="001C3725"/>
    <w:rsid w:val="001C3CB1"/>
    <w:rsid w:val="001E379D"/>
    <w:rsid w:val="001E5512"/>
    <w:rsid w:val="001E5AE0"/>
    <w:rsid w:val="00206A27"/>
    <w:rsid w:val="00213F5A"/>
    <w:rsid w:val="00216C51"/>
    <w:rsid w:val="00240177"/>
    <w:rsid w:val="00244AB5"/>
    <w:rsid w:val="00253B7F"/>
    <w:rsid w:val="0026639E"/>
    <w:rsid w:val="00267235"/>
    <w:rsid w:val="002733AF"/>
    <w:rsid w:val="002756F6"/>
    <w:rsid w:val="00285651"/>
    <w:rsid w:val="00292A8C"/>
    <w:rsid w:val="002A1D3F"/>
    <w:rsid w:val="002A28D9"/>
    <w:rsid w:val="002A3C5D"/>
    <w:rsid w:val="002B3B4D"/>
    <w:rsid w:val="002B3D02"/>
    <w:rsid w:val="002C4BB0"/>
    <w:rsid w:val="002D7333"/>
    <w:rsid w:val="002F62DD"/>
    <w:rsid w:val="00306A78"/>
    <w:rsid w:val="0031606D"/>
    <w:rsid w:val="0032008D"/>
    <w:rsid w:val="00320404"/>
    <w:rsid w:val="003208B5"/>
    <w:rsid w:val="00320F8E"/>
    <w:rsid w:val="003228F9"/>
    <w:rsid w:val="00327CC2"/>
    <w:rsid w:val="0033121A"/>
    <w:rsid w:val="00333CB2"/>
    <w:rsid w:val="0035451D"/>
    <w:rsid w:val="00383196"/>
    <w:rsid w:val="00394563"/>
    <w:rsid w:val="003C0663"/>
    <w:rsid w:val="003D6F55"/>
    <w:rsid w:val="003E32F7"/>
    <w:rsid w:val="004106A9"/>
    <w:rsid w:val="00411A27"/>
    <w:rsid w:val="00425663"/>
    <w:rsid w:val="00440268"/>
    <w:rsid w:val="00450B64"/>
    <w:rsid w:val="00456CCC"/>
    <w:rsid w:val="00462B27"/>
    <w:rsid w:val="00474801"/>
    <w:rsid w:val="004862B6"/>
    <w:rsid w:val="0049089D"/>
    <w:rsid w:val="0049318D"/>
    <w:rsid w:val="004A29B3"/>
    <w:rsid w:val="004A584C"/>
    <w:rsid w:val="004B2C63"/>
    <w:rsid w:val="004C25AA"/>
    <w:rsid w:val="004C4AD2"/>
    <w:rsid w:val="004C729C"/>
    <w:rsid w:val="004D02AE"/>
    <w:rsid w:val="004D59EF"/>
    <w:rsid w:val="004D6C51"/>
    <w:rsid w:val="004E4EB7"/>
    <w:rsid w:val="004E5980"/>
    <w:rsid w:val="005043C4"/>
    <w:rsid w:val="00516855"/>
    <w:rsid w:val="005301CE"/>
    <w:rsid w:val="00530239"/>
    <w:rsid w:val="005358F6"/>
    <w:rsid w:val="00546AF6"/>
    <w:rsid w:val="00550DD5"/>
    <w:rsid w:val="00556C3B"/>
    <w:rsid w:val="005622DC"/>
    <w:rsid w:val="00565CB2"/>
    <w:rsid w:val="005710E8"/>
    <w:rsid w:val="005720DE"/>
    <w:rsid w:val="00585AC8"/>
    <w:rsid w:val="005956D9"/>
    <w:rsid w:val="005A2D8D"/>
    <w:rsid w:val="005A5D19"/>
    <w:rsid w:val="005A772B"/>
    <w:rsid w:val="005A785F"/>
    <w:rsid w:val="005B1BBE"/>
    <w:rsid w:val="005C3ED7"/>
    <w:rsid w:val="005C6AA5"/>
    <w:rsid w:val="005E4FDA"/>
    <w:rsid w:val="005F044E"/>
    <w:rsid w:val="005F470B"/>
    <w:rsid w:val="006000F9"/>
    <w:rsid w:val="0060639E"/>
    <w:rsid w:val="00611ADF"/>
    <w:rsid w:val="006140D8"/>
    <w:rsid w:val="00621B62"/>
    <w:rsid w:val="00626E32"/>
    <w:rsid w:val="006305DF"/>
    <w:rsid w:val="00630D92"/>
    <w:rsid w:val="006521D1"/>
    <w:rsid w:val="00652F02"/>
    <w:rsid w:val="00661515"/>
    <w:rsid w:val="0066228C"/>
    <w:rsid w:val="00683A65"/>
    <w:rsid w:val="00685B5D"/>
    <w:rsid w:val="006A0D51"/>
    <w:rsid w:val="006A78E6"/>
    <w:rsid w:val="006D5355"/>
    <w:rsid w:val="006E3FA2"/>
    <w:rsid w:val="006F0DE0"/>
    <w:rsid w:val="00703CB9"/>
    <w:rsid w:val="007074D7"/>
    <w:rsid w:val="0071131B"/>
    <w:rsid w:val="0071292C"/>
    <w:rsid w:val="00720328"/>
    <w:rsid w:val="00722DB0"/>
    <w:rsid w:val="007255C8"/>
    <w:rsid w:val="00725ABB"/>
    <w:rsid w:val="00730289"/>
    <w:rsid w:val="00735373"/>
    <w:rsid w:val="007367F3"/>
    <w:rsid w:val="007604FB"/>
    <w:rsid w:val="00761680"/>
    <w:rsid w:val="00761852"/>
    <w:rsid w:val="00761AFD"/>
    <w:rsid w:val="00764AAA"/>
    <w:rsid w:val="007652A8"/>
    <w:rsid w:val="00770818"/>
    <w:rsid w:val="00771801"/>
    <w:rsid w:val="00783041"/>
    <w:rsid w:val="007857F3"/>
    <w:rsid w:val="00787119"/>
    <w:rsid w:val="007969E2"/>
    <w:rsid w:val="007C5947"/>
    <w:rsid w:val="007C62B3"/>
    <w:rsid w:val="007D7A57"/>
    <w:rsid w:val="007E2705"/>
    <w:rsid w:val="007E2F38"/>
    <w:rsid w:val="007E4008"/>
    <w:rsid w:val="007E6112"/>
    <w:rsid w:val="007E63EE"/>
    <w:rsid w:val="007F3CBB"/>
    <w:rsid w:val="00805D9D"/>
    <w:rsid w:val="0081339F"/>
    <w:rsid w:val="00831B0A"/>
    <w:rsid w:val="00833BFA"/>
    <w:rsid w:val="00836CA7"/>
    <w:rsid w:val="00845ABB"/>
    <w:rsid w:val="00856542"/>
    <w:rsid w:val="00870C1C"/>
    <w:rsid w:val="008713C1"/>
    <w:rsid w:val="00884CC6"/>
    <w:rsid w:val="00886FE6"/>
    <w:rsid w:val="008944D1"/>
    <w:rsid w:val="008A7FC6"/>
    <w:rsid w:val="008B02F5"/>
    <w:rsid w:val="008D4908"/>
    <w:rsid w:val="008D7132"/>
    <w:rsid w:val="008D7AF8"/>
    <w:rsid w:val="008E2C93"/>
    <w:rsid w:val="008E7589"/>
    <w:rsid w:val="00901439"/>
    <w:rsid w:val="009117C7"/>
    <w:rsid w:val="009168D3"/>
    <w:rsid w:val="00916D35"/>
    <w:rsid w:val="0093167D"/>
    <w:rsid w:val="00937E46"/>
    <w:rsid w:val="0094074B"/>
    <w:rsid w:val="009460EE"/>
    <w:rsid w:val="009557B8"/>
    <w:rsid w:val="00956DAC"/>
    <w:rsid w:val="009578E1"/>
    <w:rsid w:val="009636F4"/>
    <w:rsid w:val="009650D3"/>
    <w:rsid w:val="009734F2"/>
    <w:rsid w:val="00983D01"/>
    <w:rsid w:val="00984154"/>
    <w:rsid w:val="00990EA0"/>
    <w:rsid w:val="00990F7C"/>
    <w:rsid w:val="009938E4"/>
    <w:rsid w:val="009942B4"/>
    <w:rsid w:val="00994B7B"/>
    <w:rsid w:val="009A0A53"/>
    <w:rsid w:val="009A2182"/>
    <w:rsid w:val="009A321B"/>
    <w:rsid w:val="009B036D"/>
    <w:rsid w:val="009B4420"/>
    <w:rsid w:val="009B6B94"/>
    <w:rsid w:val="009C3F96"/>
    <w:rsid w:val="009C68D5"/>
    <w:rsid w:val="009D1C50"/>
    <w:rsid w:val="009D6F61"/>
    <w:rsid w:val="009D78A3"/>
    <w:rsid w:val="009E1309"/>
    <w:rsid w:val="009E3DA3"/>
    <w:rsid w:val="009E67D8"/>
    <w:rsid w:val="009F1845"/>
    <w:rsid w:val="009F1CB5"/>
    <w:rsid w:val="009F31F9"/>
    <w:rsid w:val="00A019DF"/>
    <w:rsid w:val="00A06358"/>
    <w:rsid w:val="00A16609"/>
    <w:rsid w:val="00A17BBC"/>
    <w:rsid w:val="00A232D6"/>
    <w:rsid w:val="00A33E99"/>
    <w:rsid w:val="00A34CB0"/>
    <w:rsid w:val="00A37614"/>
    <w:rsid w:val="00A458E3"/>
    <w:rsid w:val="00A544E3"/>
    <w:rsid w:val="00A74A4C"/>
    <w:rsid w:val="00A831ED"/>
    <w:rsid w:val="00A900AB"/>
    <w:rsid w:val="00AA4F3B"/>
    <w:rsid w:val="00AB22EC"/>
    <w:rsid w:val="00AB48AA"/>
    <w:rsid w:val="00AC1030"/>
    <w:rsid w:val="00AC38FB"/>
    <w:rsid w:val="00AC4881"/>
    <w:rsid w:val="00AC4CA1"/>
    <w:rsid w:val="00AD363E"/>
    <w:rsid w:val="00AD3B0A"/>
    <w:rsid w:val="00B010A0"/>
    <w:rsid w:val="00B0297D"/>
    <w:rsid w:val="00B12271"/>
    <w:rsid w:val="00B179A0"/>
    <w:rsid w:val="00B17CC1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417B5"/>
    <w:rsid w:val="00B47E3F"/>
    <w:rsid w:val="00B73299"/>
    <w:rsid w:val="00B74310"/>
    <w:rsid w:val="00B810EF"/>
    <w:rsid w:val="00B81BF7"/>
    <w:rsid w:val="00B83995"/>
    <w:rsid w:val="00BB01F2"/>
    <w:rsid w:val="00BC236C"/>
    <w:rsid w:val="00BE091D"/>
    <w:rsid w:val="00BF7855"/>
    <w:rsid w:val="00C2054C"/>
    <w:rsid w:val="00C32FC2"/>
    <w:rsid w:val="00C34484"/>
    <w:rsid w:val="00C42731"/>
    <w:rsid w:val="00C4551B"/>
    <w:rsid w:val="00C476F3"/>
    <w:rsid w:val="00C574AF"/>
    <w:rsid w:val="00C62E07"/>
    <w:rsid w:val="00C654A4"/>
    <w:rsid w:val="00C72376"/>
    <w:rsid w:val="00C72777"/>
    <w:rsid w:val="00C74808"/>
    <w:rsid w:val="00C77635"/>
    <w:rsid w:val="00C77735"/>
    <w:rsid w:val="00C8248B"/>
    <w:rsid w:val="00C833FD"/>
    <w:rsid w:val="00C8500C"/>
    <w:rsid w:val="00C87053"/>
    <w:rsid w:val="00C87570"/>
    <w:rsid w:val="00C94BCB"/>
    <w:rsid w:val="00C95C61"/>
    <w:rsid w:val="00CA213A"/>
    <w:rsid w:val="00CA776C"/>
    <w:rsid w:val="00CB50EB"/>
    <w:rsid w:val="00CC4F19"/>
    <w:rsid w:val="00CD1005"/>
    <w:rsid w:val="00CD7A27"/>
    <w:rsid w:val="00CE0BA7"/>
    <w:rsid w:val="00CE1973"/>
    <w:rsid w:val="00CE750C"/>
    <w:rsid w:val="00CF031C"/>
    <w:rsid w:val="00CF0D6F"/>
    <w:rsid w:val="00CF0E36"/>
    <w:rsid w:val="00CF2E52"/>
    <w:rsid w:val="00CF3E8F"/>
    <w:rsid w:val="00CF49EE"/>
    <w:rsid w:val="00CF4AB4"/>
    <w:rsid w:val="00D27C25"/>
    <w:rsid w:val="00D27E4E"/>
    <w:rsid w:val="00D4100F"/>
    <w:rsid w:val="00D517F7"/>
    <w:rsid w:val="00D52E86"/>
    <w:rsid w:val="00D63FAF"/>
    <w:rsid w:val="00D640AF"/>
    <w:rsid w:val="00D81C12"/>
    <w:rsid w:val="00D9215E"/>
    <w:rsid w:val="00D92EA3"/>
    <w:rsid w:val="00D9506B"/>
    <w:rsid w:val="00DA4CF4"/>
    <w:rsid w:val="00DB0C89"/>
    <w:rsid w:val="00DB3B26"/>
    <w:rsid w:val="00DD3E06"/>
    <w:rsid w:val="00DD55E3"/>
    <w:rsid w:val="00DE1E72"/>
    <w:rsid w:val="00DE573E"/>
    <w:rsid w:val="00DF5CD8"/>
    <w:rsid w:val="00E03A3A"/>
    <w:rsid w:val="00E1255E"/>
    <w:rsid w:val="00E23911"/>
    <w:rsid w:val="00E23B82"/>
    <w:rsid w:val="00E37431"/>
    <w:rsid w:val="00E421FD"/>
    <w:rsid w:val="00E46E3A"/>
    <w:rsid w:val="00E62FB5"/>
    <w:rsid w:val="00E633E7"/>
    <w:rsid w:val="00E75562"/>
    <w:rsid w:val="00E80472"/>
    <w:rsid w:val="00E91E12"/>
    <w:rsid w:val="00E9531C"/>
    <w:rsid w:val="00E96E6D"/>
    <w:rsid w:val="00EA3707"/>
    <w:rsid w:val="00EB6FE3"/>
    <w:rsid w:val="00EC14F1"/>
    <w:rsid w:val="00EC4F58"/>
    <w:rsid w:val="00EC5D77"/>
    <w:rsid w:val="00ED0D90"/>
    <w:rsid w:val="00ED5C79"/>
    <w:rsid w:val="00ED6F76"/>
    <w:rsid w:val="00EF4ED0"/>
    <w:rsid w:val="00F10FF1"/>
    <w:rsid w:val="00F36311"/>
    <w:rsid w:val="00F36585"/>
    <w:rsid w:val="00F376C3"/>
    <w:rsid w:val="00F42736"/>
    <w:rsid w:val="00F44469"/>
    <w:rsid w:val="00F462C5"/>
    <w:rsid w:val="00F52064"/>
    <w:rsid w:val="00F54132"/>
    <w:rsid w:val="00F54444"/>
    <w:rsid w:val="00F5707A"/>
    <w:rsid w:val="00F64D6A"/>
    <w:rsid w:val="00F675B3"/>
    <w:rsid w:val="00F70137"/>
    <w:rsid w:val="00F81424"/>
    <w:rsid w:val="00FA67F5"/>
    <w:rsid w:val="00FB4471"/>
    <w:rsid w:val="00FC0995"/>
    <w:rsid w:val="00FC725A"/>
    <w:rsid w:val="00FD13EB"/>
    <w:rsid w:val="00FD4393"/>
    <w:rsid w:val="00FD5DDB"/>
    <w:rsid w:val="00FE204C"/>
    <w:rsid w:val="00FE50FC"/>
    <w:rsid w:val="00FF0B81"/>
    <w:rsid w:val="00FF114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F8278-AA30-43AD-9C32-BCBC709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9E8B-4555-4AAD-B237-2B873E2A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</cp:lastModifiedBy>
  <cp:revision>3</cp:revision>
  <cp:lastPrinted>2018-01-17T13:13:00Z</cp:lastPrinted>
  <dcterms:created xsi:type="dcterms:W3CDTF">2018-05-18T07:11:00Z</dcterms:created>
  <dcterms:modified xsi:type="dcterms:W3CDTF">2018-05-18T07:16:00Z</dcterms:modified>
</cp:coreProperties>
</file>