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258"/>
        <w:gridCol w:w="3261"/>
        <w:gridCol w:w="4389"/>
      </w:tblGrid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96D5F" w:rsidRPr="00C72376" w:rsidRDefault="00C72376" w:rsidP="00C72376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E </w:t>
            </w:r>
            <w:r w:rsidR="00196D5F" w:rsidRPr="00C72376">
              <w:rPr>
                <w:rFonts w:ascii="Times New Roman" w:hAnsi="Times New Roman"/>
                <w:b/>
              </w:rPr>
              <w:t>SHQIPËRISË</w:t>
            </w: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rPr>
          <w:trHeight w:val="125"/>
        </w:trPr>
        <w:tc>
          <w:tcPr>
            <w:tcW w:w="4258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C72376" w:rsidRDefault="00196D5F" w:rsidP="00196D5F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REKTORATI</w:t>
      </w:r>
    </w:p>
    <w:p w:rsidR="00196D5F" w:rsidRPr="00C72376" w:rsidRDefault="00F64D6A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DREJTORIA E BURIMEVE NJERËZORE</w:t>
      </w:r>
    </w:p>
    <w:p w:rsidR="00FD4393" w:rsidRPr="00C72376" w:rsidRDefault="00FD4393" w:rsidP="00B81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52F02" w:rsidRPr="00C72376" w:rsidRDefault="00652F02" w:rsidP="00ED6F76">
      <w:pPr>
        <w:pStyle w:val="Heading2"/>
        <w:rPr>
          <w:rFonts w:ascii="Times New Roman" w:hAnsi="Times New Roman"/>
          <w:b/>
        </w:rPr>
      </w:pPr>
    </w:p>
    <w:p w:rsidR="00FF7E69" w:rsidRPr="00C72376" w:rsidRDefault="00FF7E69" w:rsidP="00ED6F76">
      <w:pPr>
        <w:pStyle w:val="Heading2"/>
        <w:rPr>
          <w:rFonts w:ascii="Times New Roman" w:hAnsi="Times New Roman"/>
        </w:rPr>
      </w:pPr>
      <w:r w:rsidRPr="00C72376">
        <w:rPr>
          <w:rFonts w:ascii="Times New Roman" w:hAnsi="Times New Roman"/>
        </w:rPr>
        <w:t>Nr.____</w:t>
      </w:r>
      <w:r w:rsidR="00ED6F76" w:rsidRPr="00C72376">
        <w:rPr>
          <w:rFonts w:ascii="Times New Roman" w:hAnsi="Times New Roman"/>
        </w:rPr>
        <w:t>__ Prot.</w:t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  <w:t xml:space="preserve">              </w:t>
      </w:r>
      <w:r w:rsidR="00285651" w:rsidRPr="00C72376">
        <w:rPr>
          <w:rFonts w:ascii="Times New Roman" w:hAnsi="Times New Roman"/>
        </w:rPr>
        <w:t xml:space="preserve">      </w:t>
      </w:r>
      <w:r w:rsidR="00990EA0" w:rsidRPr="00C72376">
        <w:rPr>
          <w:rFonts w:ascii="Times New Roman" w:hAnsi="Times New Roman"/>
        </w:rPr>
        <w:t xml:space="preserve"> </w:t>
      </w:r>
      <w:proofErr w:type="spellStart"/>
      <w:r w:rsidR="00B344F4">
        <w:rPr>
          <w:rFonts w:ascii="Times New Roman" w:hAnsi="Times New Roman"/>
        </w:rPr>
        <w:t>Tiranë</w:t>
      </w:r>
      <w:proofErr w:type="spellEnd"/>
      <w:r w:rsidR="00B344F4">
        <w:rPr>
          <w:rFonts w:ascii="Times New Roman" w:hAnsi="Times New Roman"/>
        </w:rPr>
        <w:t xml:space="preserve">, </w:t>
      </w:r>
      <w:proofErr w:type="spellStart"/>
      <w:r w:rsidR="00B344F4">
        <w:rPr>
          <w:rFonts w:ascii="Times New Roman" w:hAnsi="Times New Roman"/>
        </w:rPr>
        <w:t>më</w:t>
      </w:r>
      <w:proofErr w:type="spellEnd"/>
      <w:r w:rsidR="00B344F4">
        <w:rPr>
          <w:rFonts w:ascii="Times New Roman" w:hAnsi="Times New Roman"/>
        </w:rPr>
        <w:t xml:space="preserve"> ____/____/2019</w:t>
      </w:r>
    </w:p>
    <w:p w:rsidR="00C94BCB" w:rsidRPr="00C72376" w:rsidRDefault="00C94BCB" w:rsidP="00652F02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70C1C" w:rsidRPr="00B344F4" w:rsidRDefault="00870C1C" w:rsidP="00C72376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B344F4">
        <w:rPr>
          <w:rFonts w:ascii="Times New Roman" w:hAnsi="Times New Roman"/>
          <w:sz w:val="24"/>
          <w:szCs w:val="24"/>
        </w:rPr>
        <w:t xml:space="preserve">Lënda: </w:t>
      </w:r>
      <w:r w:rsidR="00C72376" w:rsidRPr="00B344F4">
        <w:rPr>
          <w:rFonts w:ascii="Times New Roman" w:hAnsi="Times New Roman"/>
          <w:sz w:val="24"/>
          <w:szCs w:val="24"/>
        </w:rPr>
        <w:t>Njoftim për shpallje konkursi publik.</w:t>
      </w:r>
    </w:p>
    <w:p w:rsidR="00870C1C" w:rsidRPr="00B344F4" w:rsidRDefault="00870C1C" w:rsidP="00870C1C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870C1C" w:rsidRPr="00B344F4" w:rsidRDefault="00C72376" w:rsidP="00C72376">
      <w:pPr>
        <w:spacing w:after="0"/>
        <w:ind w:left="1701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44F4">
        <w:rPr>
          <w:rFonts w:ascii="Times New Roman" w:hAnsi="Times New Roman"/>
          <w:b/>
          <w:sz w:val="24"/>
          <w:szCs w:val="24"/>
        </w:rPr>
        <w:t>AGJENCISË SË PROKURIMIT PUBLIK</w:t>
      </w:r>
    </w:p>
    <w:p w:rsidR="00C72376" w:rsidRPr="00B344F4" w:rsidRDefault="00C72376" w:rsidP="00C72376">
      <w:pPr>
        <w:spacing w:after="0"/>
        <w:rPr>
          <w:rFonts w:ascii="Times New Roman" w:hAnsi="Times New Roman"/>
          <w:sz w:val="24"/>
          <w:szCs w:val="24"/>
        </w:rPr>
      </w:pPr>
    </w:p>
    <w:p w:rsidR="00B344F4" w:rsidRPr="00B344F4" w:rsidRDefault="00C72376" w:rsidP="00230EBF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 w:rsidRPr="00B344F4">
        <w:rPr>
          <w:rFonts w:ascii="Times New Roman" w:hAnsi="Times New Roman"/>
          <w:b/>
          <w:sz w:val="24"/>
          <w:szCs w:val="24"/>
        </w:rPr>
        <w:t>TIRANË</w:t>
      </w:r>
    </w:p>
    <w:p w:rsidR="00B344F4" w:rsidRPr="00B344F4" w:rsidRDefault="00B344F4" w:rsidP="00B344F4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B344F4">
        <w:rPr>
          <w:rFonts w:ascii="Times New Roman" w:hAnsi="Times New Roman"/>
          <w:b/>
          <w:sz w:val="24"/>
          <w:szCs w:val="24"/>
        </w:rPr>
        <w:t xml:space="preserve">Universiteti Politeknik i Tiranës, shpall vendin vakant për </w:t>
      </w:r>
      <w:r w:rsidR="007D2B6A">
        <w:rPr>
          <w:rFonts w:ascii="Times New Roman" w:hAnsi="Times New Roman"/>
          <w:b/>
          <w:sz w:val="24"/>
          <w:szCs w:val="24"/>
          <w:lang w:val="it-IT"/>
        </w:rPr>
        <w:t xml:space="preserve">Specialist </w:t>
      </w:r>
      <w:r w:rsidRPr="00B344F4">
        <w:rPr>
          <w:rFonts w:ascii="Times New Roman" w:hAnsi="Times New Roman"/>
          <w:b/>
          <w:sz w:val="24"/>
          <w:szCs w:val="24"/>
          <w:lang w:val="it-IT"/>
        </w:rPr>
        <w:t xml:space="preserve">në </w:t>
      </w:r>
      <w:r w:rsidR="007D2B6A">
        <w:rPr>
          <w:rFonts w:ascii="Times New Roman" w:hAnsi="Times New Roman"/>
          <w:b/>
          <w:sz w:val="24"/>
          <w:szCs w:val="24"/>
          <w:lang w:val="it-IT"/>
        </w:rPr>
        <w:t>Sektorin e Auditit pranë Rektoratit të UPT</w:t>
      </w:r>
      <w:r w:rsidRPr="00B344F4">
        <w:rPr>
          <w:rFonts w:ascii="Times New Roman" w:hAnsi="Times New Roman"/>
          <w:b/>
          <w:sz w:val="24"/>
          <w:szCs w:val="24"/>
        </w:rPr>
        <w:t>,</w:t>
      </w:r>
      <w:r w:rsidRPr="00B344F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B344F4">
        <w:rPr>
          <w:rFonts w:ascii="Times New Roman" w:hAnsi="Times New Roman"/>
          <w:b/>
          <w:sz w:val="24"/>
          <w:szCs w:val="24"/>
        </w:rPr>
        <w:t>si më poshtë:</w:t>
      </w:r>
    </w:p>
    <w:p w:rsidR="00B344F4" w:rsidRPr="00B344F4" w:rsidRDefault="00B344F4" w:rsidP="00B344F4">
      <w:pPr>
        <w:rPr>
          <w:rFonts w:ascii="Times New Roman" w:hAnsi="Times New Roman"/>
          <w:b/>
          <w:sz w:val="24"/>
          <w:szCs w:val="24"/>
          <w:lang w:val="it-IT"/>
        </w:rPr>
      </w:pPr>
      <w:r w:rsidRPr="00B344F4">
        <w:rPr>
          <w:rFonts w:ascii="Times New Roman" w:hAnsi="Times New Roman"/>
          <w:b/>
          <w:sz w:val="24"/>
          <w:szCs w:val="24"/>
          <w:lang w:val="it-IT"/>
        </w:rPr>
        <w:t>Kriteret për kandidim janë:</w:t>
      </w:r>
    </w:p>
    <w:p w:rsidR="007D2B6A" w:rsidRPr="00C54C7E" w:rsidRDefault="007D2B6A" w:rsidP="007D2B6A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proofErr w:type="spellStart"/>
      <w:r w:rsidRPr="00C54C7E">
        <w:rPr>
          <w:b/>
          <w:sz w:val="24"/>
          <w:szCs w:val="24"/>
        </w:rPr>
        <w:t>Kritere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veçanta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që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duhet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plotësojë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kandidati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për</w:t>
      </w:r>
      <w:proofErr w:type="spellEnd"/>
      <w:r w:rsidRPr="00C54C7E">
        <w:rPr>
          <w:b/>
          <w:sz w:val="24"/>
          <w:szCs w:val="24"/>
        </w:rPr>
        <w:t xml:space="preserve"> Specialist </w:t>
      </w:r>
      <w:proofErr w:type="spellStart"/>
      <w:r w:rsidRPr="00C54C7E">
        <w:rPr>
          <w:b/>
          <w:sz w:val="24"/>
          <w:szCs w:val="24"/>
        </w:rPr>
        <w:t>i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Sektorit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Auditit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Brendshëm</w:t>
      </w:r>
      <w:proofErr w:type="spellEnd"/>
      <w:r w:rsidRPr="00C54C7E">
        <w:rPr>
          <w:b/>
          <w:sz w:val="24"/>
          <w:szCs w:val="24"/>
        </w:rPr>
        <w:t>.</w:t>
      </w:r>
    </w:p>
    <w:p w:rsidR="007D2B6A" w:rsidRPr="00C54C7E" w:rsidRDefault="007D2B6A" w:rsidP="007D2B6A">
      <w:pPr>
        <w:pStyle w:val="ListParagraph"/>
        <w:jc w:val="both"/>
        <w:rPr>
          <w:b/>
          <w:sz w:val="24"/>
          <w:szCs w:val="24"/>
        </w:rPr>
      </w:pPr>
    </w:p>
    <w:p w:rsidR="007D2B6A" w:rsidRPr="00C54C7E" w:rsidRDefault="007D2B6A" w:rsidP="007D2B6A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zotërojë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diplomë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nivelit</w:t>
      </w:r>
      <w:proofErr w:type="spellEnd"/>
      <w:r w:rsidRPr="00C54C7E">
        <w:rPr>
          <w:sz w:val="24"/>
          <w:szCs w:val="24"/>
        </w:rPr>
        <w:t xml:space="preserve"> “Master </w:t>
      </w:r>
      <w:proofErr w:type="spellStart"/>
      <w:r w:rsidRPr="00C54C7E">
        <w:rPr>
          <w:sz w:val="24"/>
          <w:szCs w:val="24"/>
        </w:rPr>
        <w:t>shkencor</w:t>
      </w:r>
      <w:proofErr w:type="spellEnd"/>
      <w:r w:rsidRPr="00C54C7E">
        <w:rPr>
          <w:sz w:val="24"/>
          <w:szCs w:val="24"/>
        </w:rPr>
        <w:t xml:space="preserve">” </w:t>
      </w:r>
      <w:proofErr w:type="spellStart"/>
      <w:r w:rsidRPr="00C54C7E">
        <w:rPr>
          <w:sz w:val="24"/>
          <w:szCs w:val="24"/>
        </w:rPr>
        <w:t>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Shkenca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Ekonomike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ose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Juridike</w:t>
      </w:r>
      <w:proofErr w:type="spellEnd"/>
    </w:p>
    <w:p w:rsidR="007D2B6A" w:rsidRPr="00C54C7E" w:rsidRDefault="007D2B6A" w:rsidP="007D2B6A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paktën</w:t>
      </w:r>
      <w:proofErr w:type="spellEnd"/>
      <w:r w:rsidRPr="00C54C7E">
        <w:rPr>
          <w:sz w:val="24"/>
          <w:szCs w:val="24"/>
        </w:rPr>
        <w:t xml:space="preserve"> 1 </w:t>
      </w:r>
      <w:proofErr w:type="spellStart"/>
      <w:r w:rsidRPr="00C54C7E">
        <w:rPr>
          <w:sz w:val="24"/>
          <w:szCs w:val="24"/>
        </w:rPr>
        <w:t>vit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eksp</w:t>
      </w:r>
      <w:r>
        <w:rPr>
          <w:sz w:val="24"/>
          <w:szCs w:val="24"/>
        </w:rPr>
        <w:t>eriencë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pune</w:t>
      </w:r>
      <w:proofErr w:type="spellEnd"/>
      <w:r w:rsidRPr="00C54C7E">
        <w:rPr>
          <w:sz w:val="24"/>
          <w:szCs w:val="24"/>
        </w:rPr>
        <w:t>.</w:t>
      </w:r>
    </w:p>
    <w:p w:rsidR="007D2B6A" w:rsidRPr="00C54C7E" w:rsidRDefault="00230EBF" w:rsidP="007D2B6A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Preferohet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7D2B6A" w:rsidRPr="00C54C7E">
        <w:rPr>
          <w:sz w:val="24"/>
          <w:szCs w:val="24"/>
        </w:rPr>
        <w:t>ë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ketë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mbrojtur</w:t>
      </w:r>
      <w:proofErr w:type="spellEnd"/>
      <w:r w:rsidR="007D2B6A" w:rsidRPr="00C54C7E">
        <w:rPr>
          <w:sz w:val="24"/>
          <w:szCs w:val="24"/>
        </w:rPr>
        <w:t xml:space="preserve"> me </w:t>
      </w:r>
      <w:proofErr w:type="spellStart"/>
      <w:r w:rsidR="007D2B6A" w:rsidRPr="00C54C7E">
        <w:rPr>
          <w:sz w:val="24"/>
          <w:szCs w:val="24"/>
        </w:rPr>
        <w:t>dëshmi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titullin</w:t>
      </w:r>
      <w:proofErr w:type="spellEnd"/>
      <w:r w:rsidR="007D2B6A" w:rsidRPr="00C54C7E">
        <w:rPr>
          <w:sz w:val="24"/>
          <w:szCs w:val="24"/>
        </w:rPr>
        <w:t xml:space="preserve"> “</w:t>
      </w:r>
      <w:proofErr w:type="spellStart"/>
      <w:r w:rsidR="007D2B6A" w:rsidRPr="00C54C7E">
        <w:rPr>
          <w:sz w:val="24"/>
          <w:szCs w:val="24"/>
        </w:rPr>
        <w:t>Auditues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i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brendshëm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në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sektorin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publik</w:t>
      </w:r>
      <w:proofErr w:type="spellEnd"/>
      <w:r w:rsidR="007D2B6A" w:rsidRPr="00C54C7E">
        <w:rPr>
          <w:sz w:val="24"/>
          <w:szCs w:val="24"/>
        </w:rPr>
        <w:t>”.</w:t>
      </w:r>
    </w:p>
    <w:p w:rsidR="007D2B6A" w:rsidRPr="00C54C7E" w:rsidRDefault="007D2B6A" w:rsidP="007D2B6A">
      <w:pPr>
        <w:pStyle w:val="ListParagraph"/>
        <w:jc w:val="both"/>
        <w:rPr>
          <w:sz w:val="24"/>
          <w:szCs w:val="24"/>
        </w:rPr>
      </w:pPr>
    </w:p>
    <w:p w:rsidR="007D2B6A" w:rsidRPr="00C54C7E" w:rsidRDefault="007D2B6A" w:rsidP="007D2B6A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proofErr w:type="spellStart"/>
      <w:r w:rsidRPr="00C54C7E">
        <w:rPr>
          <w:b/>
          <w:sz w:val="24"/>
          <w:szCs w:val="24"/>
        </w:rPr>
        <w:t>Kushtet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që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duhet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plotësojë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kandidati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për</w:t>
      </w:r>
      <w:proofErr w:type="spellEnd"/>
      <w:r w:rsidRPr="00C54C7E">
        <w:rPr>
          <w:b/>
          <w:sz w:val="24"/>
          <w:szCs w:val="24"/>
        </w:rPr>
        <w:t xml:space="preserve"> Specialist </w:t>
      </w:r>
      <w:proofErr w:type="spellStart"/>
      <w:r w:rsidRPr="00C54C7E">
        <w:rPr>
          <w:b/>
          <w:sz w:val="24"/>
          <w:szCs w:val="24"/>
        </w:rPr>
        <w:t>i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Sektorit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Auditit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Brendshëm</w:t>
      </w:r>
      <w:proofErr w:type="spellEnd"/>
      <w:r w:rsidRPr="00C54C7E">
        <w:rPr>
          <w:b/>
          <w:sz w:val="24"/>
          <w:szCs w:val="24"/>
        </w:rPr>
        <w:t>.</w:t>
      </w:r>
    </w:p>
    <w:p w:rsidR="007D2B6A" w:rsidRPr="00C54C7E" w:rsidRDefault="007D2B6A" w:rsidP="007D2B6A">
      <w:pPr>
        <w:pStyle w:val="ListParagraph"/>
        <w:jc w:val="both"/>
        <w:rPr>
          <w:sz w:val="24"/>
          <w:szCs w:val="24"/>
        </w:rPr>
      </w:pPr>
    </w:p>
    <w:p w:rsidR="007D2B6A" w:rsidRPr="00C54C7E" w:rsidRDefault="007D2B6A" w:rsidP="007D2B6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zotësi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plotë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vepruar</w:t>
      </w:r>
      <w:proofErr w:type="spellEnd"/>
      <w:r w:rsidRPr="00C54C7E">
        <w:rPr>
          <w:sz w:val="24"/>
          <w:szCs w:val="24"/>
        </w:rPr>
        <w:t>.</w:t>
      </w:r>
    </w:p>
    <w:p w:rsidR="007D2B6A" w:rsidRPr="00C54C7E" w:rsidRDefault="007D2B6A" w:rsidP="007D2B6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jete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kushte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shëndetësore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që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lejojnë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kryejë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detyrën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përkatëse</w:t>
      </w:r>
      <w:proofErr w:type="spellEnd"/>
      <w:r w:rsidRPr="00C54C7E">
        <w:rPr>
          <w:sz w:val="24"/>
          <w:szCs w:val="24"/>
        </w:rPr>
        <w:t>.</w:t>
      </w:r>
    </w:p>
    <w:p w:rsidR="007D2B6A" w:rsidRPr="00C54C7E" w:rsidRDefault="007D2B6A" w:rsidP="007D2B6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mos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denuar</w:t>
      </w:r>
      <w:proofErr w:type="spellEnd"/>
      <w:r w:rsidRPr="00C54C7E">
        <w:rPr>
          <w:sz w:val="24"/>
          <w:szCs w:val="24"/>
        </w:rPr>
        <w:t xml:space="preserve"> me </w:t>
      </w:r>
      <w:proofErr w:type="spellStart"/>
      <w:r w:rsidRPr="00C54C7E">
        <w:rPr>
          <w:sz w:val="24"/>
          <w:szCs w:val="24"/>
        </w:rPr>
        <w:t>vendim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formës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së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prerë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gjykatës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kryerjen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një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krimi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apo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kryerjen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një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kundravajtje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penale</w:t>
      </w:r>
      <w:proofErr w:type="spellEnd"/>
      <w:r w:rsidRPr="00C54C7E">
        <w:rPr>
          <w:sz w:val="24"/>
          <w:szCs w:val="24"/>
        </w:rPr>
        <w:t xml:space="preserve"> me </w:t>
      </w:r>
      <w:proofErr w:type="spellStart"/>
      <w:r w:rsidRPr="00C54C7E">
        <w:rPr>
          <w:sz w:val="24"/>
          <w:szCs w:val="24"/>
        </w:rPr>
        <w:t>dashje</w:t>
      </w:r>
      <w:proofErr w:type="spellEnd"/>
      <w:r w:rsidRPr="00C54C7E">
        <w:rPr>
          <w:sz w:val="24"/>
          <w:szCs w:val="24"/>
        </w:rPr>
        <w:t>.</w:t>
      </w:r>
    </w:p>
    <w:p w:rsidR="007D2B6A" w:rsidRPr="00C54C7E" w:rsidRDefault="007D2B6A" w:rsidP="007D2B6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Ndaj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tij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mos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marrë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ndonjë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masë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disiplinore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largimin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nga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detyra</w:t>
      </w:r>
      <w:proofErr w:type="spellEnd"/>
      <w:r w:rsidRPr="00C54C7E">
        <w:rPr>
          <w:sz w:val="24"/>
          <w:szCs w:val="24"/>
        </w:rPr>
        <w:t>.</w:t>
      </w:r>
    </w:p>
    <w:p w:rsidR="00C72376" w:rsidRPr="00B344F4" w:rsidRDefault="00C72376" w:rsidP="00C72376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B344F4">
        <w:rPr>
          <w:rFonts w:ascii="Times New Roman" w:hAnsi="Times New Roman"/>
          <w:b/>
          <w:bCs/>
          <w:sz w:val="24"/>
          <w:szCs w:val="24"/>
        </w:rPr>
        <w:t xml:space="preserve"> DOKUMENTACIONI DHE AFATI I DORËZIMIT</w:t>
      </w:r>
    </w:p>
    <w:p w:rsidR="00C72376" w:rsidRPr="00230EBF" w:rsidRDefault="00C72376" w:rsidP="00C72376">
      <w:pPr>
        <w:jc w:val="both"/>
        <w:rPr>
          <w:rFonts w:ascii="Times New Roman" w:hAnsi="Times New Roman"/>
          <w:b/>
          <w:sz w:val="24"/>
          <w:szCs w:val="24"/>
        </w:rPr>
      </w:pPr>
      <w:r w:rsidRPr="00B344F4">
        <w:rPr>
          <w:rFonts w:ascii="Times New Roman" w:hAnsi="Times New Roman"/>
          <w:sz w:val="24"/>
          <w:szCs w:val="24"/>
        </w:rPr>
        <w:t xml:space="preserve">Të gjithë kandidatët që aplikojnë duhet të paraqesin brenda datës </w:t>
      </w:r>
      <w:r w:rsidR="007D2B6A">
        <w:rPr>
          <w:rFonts w:ascii="Times New Roman" w:hAnsi="Times New Roman"/>
          <w:b/>
          <w:sz w:val="24"/>
          <w:szCs w:val="24"/>
        </w:rPr>
        <w:t>17.04</w:t>
      </w:r>
      <w:r w:rsidR="00B344F4" w:rsidRPr="00B344F4">
        <w:rPr>
          <w:rFonts w:ascii="Times New Roman" w:hAnsi="Times New Roman"/>
          <w:b/>
          <w:sz w:val="24"/>
          <w:szCs w:val="24"/>
        </w:rPr>
        <w:t>.2019</w:t>
      </w:r>
      <w:r w:rsidRPr="00B344F4">
        <w:rPr>
          <w:rFonts w:ascii="Times New Roman" w:hAnsi="Times New Roman"/>
          <w:sz w:val="24"/>
          <w:szCs w:val="24"/>
        </w:rPr>
        <w:t xml:space="preserve"> pranë Zyrës së Burimeve Njerëzore në Rektoratin e Universitetit Politeknik të Tiranës dokumentacionin e</w:t>
      </w:r>
      <w:r w:rsidRPr="00C72376">
        <w:rPr>
          <w:rFonts w:ascii="Times New Roman" w:hAnsi="Times New Roman"/>
          <w:sz w:val="24"/>
          <w:szCs w:val="24"/>
        </w:rPr>
        <w:t xml:space="preserve"> mëposhtëm: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Kërkesë me shkrim për aplikim;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376">
        <w:rPr>
          <w:rFonts w:ascii="Times New Roman" w:hAnsi="Times New Roman"/>
          <w:sz w:val="24"/>
          <w:szCs w:val="24"/>
        </w:rPr>
        <w:t>Curriculum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376">
        <w:rPr>
          <w:rFonts w:ascii="Times New Roman" w:hAnsi="Times New Roman"/>
          <w:sz w:val="24"/>
          <w:szCs w:val="24"/>
        </w:rPr>
        <w:t>Vitae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lastRenderedPageBreak/>
        <w:t xml:space="preserve">Diplomën e studimeve universitare dhe listën e notave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. (</w:t>
      </w:r>
      <w:proofErr w:type="spellStart"/>
      <w:r w:rsidRPr="00C72376">
        <w:rPr>
          <w:rFonts w:ascii="Times New Roman" w:hAnsi="Times New Roman"/>
          <w:sz w:val="24"/>
          <w:szCs w:val="24"/>
        </w:rPr>
        <w:t>Aplikantët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qe kane kryer studime jashtë shtetit duhet të kenë bërë njohjen e diplomave nga MAS</w:t>
      </w:r>
      <w:r w:rsidR="00B344F4">
        <w:rPr>
          <w:rFonts w:ascii="Times New Roman" w:hAnsi="Times New Roman"/>
          <w:sz w:val="24"/>
          <w:szCs w:val="24"/>
        </w:rPr>
        <w:t>R</w:t>
      </w:r>
      <w:r w:rsidRPr="00C72376">
        <w:rPr>
          <w:rFonts w:ascii="Times New Roman" w:hAnsi="Times New Roman"/>
          <w:sz w:val="24"/>
          <w:szCs w:val="24"/>
        </w:rPr>
        <w:t>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Fotokopje të pasaportës ose kartës së identitetit;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Kopje të librezës së punës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Certifikate kualifikimi dhe trajnimesh te ndryshme (ne rast se ka);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Raport mjekësor për aftësi në punë;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Dëshmi </w:t>
      </w:r>
      <w:proofErr w:type="spellStart"/>
      <w:r w:rsidRPr="00C72376">
        <w:rPr>
          <w:rFonts w:ascii="Times New Roman" w:hAnsi="Times New Roman"/>
          <w:sz w:val="24"/>
          <w:szCs w:val="24"/>
        </w:rPr>
        <w:t>penaliteti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ose formular </w:t>
      </w:r>
      <w:proofErr w:type="spellStart"/>
      <w:r w:rsidRPr="00C72376">
        <w:rPr>
          <w:rFonts w:ascii="Times New Roman" w:hAnsi="Times New Roman"/>
          <w:sz w:val="24"/>
          <w:szCs w:val="24"/>
        </w:rPr>
        <w:t>vetëdeklarimi</w:t>
      </w:r>
      <w:proofErr w:type="spellEnd"/>
      <w:r w:rsidRPr="00C72376">
        <w:rPr>
          <w:rFonts w:ascii="Times New Roman" w:hAnsi="Times New Roman"/>
          <w:sz w:val="24"/>
          <w:szCs w:val="24"/>
        </w:rPr>
        <w:t>.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 D M I N I S T R A T O R 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Besmir ALI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9557B8" w:rsidRPr="00C72376" w:rsidRDefault="009557B8" w:rsidP="00FA67F5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sectPr w:rsidR="009557B8" w:rsidRPr="00C72376" w:rsidSect="00206A27">
      <w:footerReference w:type="even" r:id="rId9"/>
      <w:footerReference w:type="default" r:id="rId10"/>
      <w:pgSz w:w="11906" w:h="16838"/>
      <w:pgMar w:top="63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E7" w:rsidRDefault="00CA70E7" w:rsidP="00EC14F1">
      <w:pPr>
        <w:spacing w:after="0" w:line="240" w:lineRule="auto"/>
      </w:pPr>
      <w:r>
        <w:separator/>
      </w:r>
    </w:p>
  </w:endnote>
  <w:endnote w:type="continuationSeparator" w:id="0">
    <w:p w:rsidR="00CA70E7" w:rsidRDefault="00CA70E7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F9" w:rsidRPr="00685B5D" w:rsidRDefault="006000F9" w:rsidP="00B810EF">
    <w:pPr>
      <w:pStyle w:val="Footer"/>
      <w:rPr>
        <w:sz w:val="16"/>
        <w:szCs w:val="16"/>
      </w:rPr>
    </w:pPr>
  </w:p>
  <w:p w:rsidR="009D1C50" w:rsidRPr="00722DB0" w:rsidRDefault="009D1C50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9D1C50" w:rsidRPr="00722DB0" w:rsidRDefault="009D1C50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6000F9" w:rsidRDefault="006000F9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0297D" w:rsidP="00B0297D">
    <w:pPr>
      <w:pStyle w:val="Footer"/>
      <w:jc w:val="center"/>
    </w:pPr>
  </w:p>
  <w:p w:rsidR="00B0297D" w:rsidRPr="00722DB0" w:rsidRDefault="00B0297D" w:rsidP="00B0297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B0297D" w:rsidRPr="00722DB0" w:rsidRDefault="00B0297D" w:rsidP="00B0297D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E7" w:rsidRDefault="00CA70E7" w:rsidP="00EC14F1">
      <w:pPr>
        <w:spacing w:after="0" w:line="240" w:lineRule="auto"/>
      </w:pPr>
      <w:r>
        <w:separator/>
      </w:r>
    </w:p>
  </w:footnote>
  <w:footnote w:type="continuationSeparator" w:id="0">
    <w:p w:rsidR="00CA70E7" w:rsidRDefault="00CA70E7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64806"/>
    <w:multiLevelType w:val="hybridMultilevel"/>
    <w:tmpl w:val="80A47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7179"/>
    <w:multiLevelType w:val="hybridMultilevel"/>
    <w:tmpl w:val="BBF8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4B87"/>
    <w:multiLevelType w:val="hybridMultilevel"/>
    <w:tmpl w:val="A6F48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F3"/>
    <w:rsid w:val="0000134F"/>
    <w:rsid w:val="000036ED"/>
    <w:rsid w:val="00012F41"/>
    <w:rsid w:val="00031434"/>
    <w:rsid w:val="00042183"/>
    <w:rsid w:val="000456FA"/>
    <w:rsid w:val="000577A8"/>
    <w:rsid w:val="00063524"/>
    <w:rsid w:val="000769F7"/>
    <w:rsid w:val="0008637D"/>
    <w:rsid w:val="000A44E7"/>
    <w:rsid w:val="000B1091"/>
    <w:rsid w:val="000B3E8E"/>
    <w:rsid w:val="000C07C7"/>
    <w:rsid w:val="000D1400"/>
    <w:rsid w:val="000D2C9B"/>
    <w:rsid w:val="000E01A1"/>
    <w:rsid w:val="000F027A"/>
    <w:rsid w:val="000F1A32"/>
    <w:rsid w:val="00106FC0"/>
    <w:rsid w:val="00125F96"/>
    <w:rsid w:val="00135448"/>
    <w:rsid w:val="00135A97"/>
    <w:rsid w:val="00142C3A"/>
    <w:rsid w:val="0015166C"/>
    <w:rsid w:val="00151E0F"/>
    <w:rsid w:val="001637DF"/>
    <w:rsid w:val="00175FA9"/>
    <w:rsid w:val="0017773D"/>
    <w:rsid w:val="00196D5F"/>
    <w:rsid w:val="001975F1"/>
    <w:rsid w:val="001A4C53"/>
    <w:rsid w:val="001B03D1"/>
    <w:rsid w:val="001B6C70"/>
    <w:rsid w:val="001C3725"/>
    <w:rsid w:val="001C3CB1"/>
    <w:rsid w:val="001E379D"/>
    <w:rsid w:val="001E5512"/>
    <w:rsid w:val="001E5AE0"/>
    <w:rsid w:val="00206A27"/>
    <w:rsid w:val="00213F5A"/>
    <w:rsid w:val="00216C51"/>
    <w:rsid w:val="00230EBF"/>
    <w:rsid w:val="00240177"/>
    <w:rsid w:val="00244AB5"/>
    <w:rsid w:val="00250C59"/>
    <w:rsid w:val="00253B7F"/>
    <w:rsid w:val="0026639E"/>
    <w:rsid w:val="00267235"/>
    <w:rsid w:val="002733AF"/>
    <w:rsid w:val="002756F6"/>
    <w:rsid w:val="00285651"/>
    <w:rsid w:val="00292A8C"/>
    <w:rsid w:val="002A1D3F"/>
    <w:rsid w:val="002A28D9"/>
    <w:rsid w:val="002A3C5D"/>
    <w:rsid w:val="002B3B4D"/>
    <w:rsid w:val="002B3D02"/>
    <w:rsid w:val="002B6FF7"/>
    <w:rsid w:val="002C4BB0"/>
    <w:rsid w:val="002D7333"/>
    <w:rsid w:val="002F62DD"/>
    <w:rsid w:val="00306A78"/>
    <w:rsid w:val="0031606D"/>
    <w:rsid w:val="0032008D"/>
    <w:rsid w:val="00320404"/>
    <w:rsid w:val="003208B5"/>
    <w:rsid w:val="00320F8E"/>
    <w:rsid w:val="003228F9"/>
    <w:rsid w:val="00327CC2"/>
    <w:rsid w:val="0033121A"/>
    <w:rsid w:val="00333CB2"/>
    <w:rsid w:val="0035451D"/>
    <w:rsid w:val="00383196"/>
    <w:rsid w:val="00394563"/>
    <w:rsid w:val="003C0663"/>
    <w:rsid w:val="003D6F55"/>
    <w:rsid w:val="003E32F7"/>
    <w:rsid w:val="004106A9"/>
    <w:rsid w:val="00411A27"/>
    <w:rsid w:val="00425663"/>
    <w:rsid w:val="00440268"/>
    <w:rsid w:val="00450B64"/>
    <w:rsid w:val="00456CCC"/>
    <w:rsid w:val="00462B27"/>
    <w:rsid w:val="00474801"/>
    <w:rsid w:val="004862B6"/>
    <w:rsid w:val="0049089D"/>
    <w:rsid w:val="0049318D"/>
    <w:rsid w:val="004A29B3"/>
    <w:rsid w:val="004A584C"/>
    <w:rsid w:val="004B2C63"/>
    <w:rsid w:val="004C25AA"/>
    <w:rsid w:val="004C4AD2"/>
    <w:rsid w:val="004C729C"/>
    <w:rsid w:val="004D02AE"/>
    <w:rsid w:val="004D59EF"/>
    <w:rsid w:val="004D6C51"/>
    <w:rsid w:val="004D6F56"/>
    <w:rsid w:val="004E4EB7"/>
    <w:rsid w:val="004E5980"/>
    <w:rsid w:val="005043C4"/>
    <w:rsid w:val="00516855"/>
    <w:rsid w:val="005301CE"/>
    <w:rsid w:val="00530239"/>
    <w:rsid w:val="005358F6"/>
    <w:rsid w:val="00546AF6"/>
    <w:rsid w:val="00550DD5"/>
    <w:rsid w:val="00556C3B"/>
    <w:rsid w:val="005622DC"/>
    <w:rsid w:val="00565CB2"/>
    <w:rsid w:val="005710E8"/>
    <w:rsid w:val="005720DE"/>
    <w:rsid w:val="00585AC8"/>
    <w:rsid w:val="0058671A"/>
    <w:rsid w:val="005956D9"/>
    <w:rsid w:val="005A2D8D"/>
    <w:rsid w:val="005A5D19"/>
    <w:rsid w:val="005A772B"/>
    <w:rsid w:val="005A785F"/>
    <w:rsid w:val="005B1BBE"/>
    <w:rsid w:val="005C3ED7"/>
    <w:rsid w:val="005C6AA5"/>
    <w:rsid w:val="005E4FDA"/>
    <w:rsid w:val="005F044E"/>
    <w:rsid w:val="005F470B"/>
    <w:rsid w:val="006000F9"/>
    <w:rsid w:val="0060639E"/>
    <w:rsid w:val="00611ADF"/>
    <w:rsid w:val="006140D8"/>
    <w:rsid w:val="00621B62"/>
    <w:rsid w:val="00626E32"/>
    <w:rsid w:val="006305DF"/>
    <w:rsid w:val="00630D92"/>
    <w:rsid w:val="006521D1"/>
    <w:rsid w:val="00652F02"/>
    <w:rsid w:val="00661515"/>
    <w:rsid w:val="0066228C"/>
    <w:rsid w:val="00683A65"/>
    <w:rsid w:val="00685B5D"/>
    <w:rsid w:val="006954F9"/>
    <w:rsid w:val="006A0D51"/>
    <w:rsid w:val="006A78E6"/>
    <w:rsid w:val="006D5355"/>
    <w:rsid w:val="006E3FA2"/>
    <w:rsid w:val="006F0DE0"/>
    <w:rsid w:val="00703CB9"/>
    <w:rsid w:val="007074D7"/>
    <w:rsid w:val="0071131B"/>
    <w:rsid w:val="0071292C"/>
    <w:rsid w:val="00720328"/>
    <w:rsid w:val="00722DB0"/>
    <w:rsid w:val="007255C8"/>
    <w:rsid w:val="00725ABB"/>
    <w:rsid w:val="00730289"/>
    <w:rsid w:val="00735373"/>
    <w:rsid w:val="007367F3"/>
    <w:rsid w:val="007604FB"/>
    <w:rsid w:val="00761680"/>
    <w:rsid w:val="00761852"/>
    <w:rsid w:val="00761AFD"/>
    <w:rsid w:val="00764AAA"/>
    <w:rsid w:val="007652A8"/>
    <w:rsid w:val="00770818"/>
    <w:rsid w:val="00771801"/>
    <w:rsid w:val="00783041"/>
    <w:rsid w:val="007857F3"/>
    <w:rsid w:val="00787119"/>
    <w:rsid w:val="007969E2"/>
    <w:rsid w:val="007C5947"/>
    <w:rsid w:val="007C62B3"/>
    <w:rsid w:val="007D2B6A"/>
    <w:rsid w:val="007D7A57"/>
    <w:rsid w:val="007E2705"/>
    <w:rsid w:val="007E2F38"/>
    <w:rsid w:val="007E4008"/>
    <w:rsid w:val="007E6112"/>
    <w:rsid w:val="007E63EE"/>
    <w:rsid w:val="007F3CBB"/>
    <w:rsid w:val="00805D9D"/>
    <w:rsid w:val="0081339F"/>
    <w:rsid w:val="00831B0A"/>
    <w:rsid w:val="00833BFA"/>
    <w:rsid w:val="00836CA7"/>
    <w:rsid w:val="00845ABB"/>
    <w:rsid w:val="00856542"/>
    <w:rsid w:val="00870C1C"/>
    <w:rsid w:val="008713C1"/>
    <w:rsid w:val="00872614"/>
    <w:rsid w:val="00884CC6"/>
    <w:rsid w:val="00886FE6"/>
    <w:rsid w:val="008944D1"/>
    <w:rsid w:val="008A7FC6"/>
    <w:rsid w:val="008B02F5"/>
    <w:rsid w:val="008C4B76"/>
    <w:rsid w:val="008D4908"/>
    <w:rsid w:val="008D7132"/>
    <w:rsid w:val="008D7AF8"/>
    <w:rsid w:val="008E2C93"/>
    <w:rsid w:val="008E7589"/>
    <w:rsid w:val="00901439"/>
    <w:rsid w:val="009117C7"/>
    <w:rsid w:val="009168D3"/>
    <w:rsid w:val="00916D35"/>
    <w:rsid w:val="0093167D"/>
    <w:rsid w:val="00937E46"/>
    <w:rsid w:val="0094074B"/>
    <w:rsid w:val="009460EE"/>
    <w:rsid w:val="009557B8"/>
    <w:rsid w:val="00956DAC"/>
    <w:rsid w:val="009578E1"/>
    <w:rsid w:val="009636F4"/>
    <w:rsid w:val="009650D3"/>
    <w:rsid w:val="009734F2"/>
    <w:rsid w:val="00983D01"/>
    <w:rsid w:val="00984154"/>
    <w:rsid w:val="00990EA0"/>
    <w:rsid w:val="00990F7C"/>
    <w:rsid w:val="009938E4"/>
    <w:rsid w:val="009942B4"/>
    <w:rsid w:val="00994B7B"/>
    <w:rsid w:val="009A0A53"/>
    <w:rsid w:val="009A2182"/>
    <w:rsid w:val="009A321B"/>
    <w:rsid w:val="009B036D"/>
    <w:rsid w:val="009B4420"/>
    <w:rsid w:val="009B6B94"/>
    <w:rsid w:val="009C3F96"/>
    <w:rsid w:val="009C68D5"/>
    <w:rsid w:val="009D1C50"/>
    <w:rsid w:val="009D6F61"/>
    <w:rsid w:val="009D78A3"/>
    <w:rsid w:val="009E1309"/>
    <w:rsid w:val="009E3DA3"/>
    <w:rsid w:val="009E67D8"/>
    <w:rsid w:val="009F1845"/>
    <w:rsid w:val="009F1CB5"/>
    <w:rsid w:val="009F31F9"/>
    <w:rsid w:val="00A019DF"/>
    <w:rsid w:val="00A06358"/>
    <w:rsid w:val="00A16609"/>
    <w:rsid w:val="00A17BBC"/>
    <w:rsid w:val="00A232D6"/>
    <w:rsid w:val="00A33E99"/>
    <w:rsid w:val="00A34CB0"/>
    <w:rsid w:val="00A37614"/>
    <w:rsid w:val="00A458E3"/>
    <w:rsid w:val="00A544E3"/>
    <w:rsid w:val="00A74A4C"/>
    <w:rsid w:val="00A831ED"/>
    <w:rsid w:val="00AA4F3B"/>
    <w:rsid w:val="00AB22EC"/>
    <w:rsid w:val="00AB48AA"/>
    <w:rsid w:val="00AC1030"/>
    <w:rsid w:val="00AC38FB"/>
    <w:rsid w:val="00AC4881"/>
    <w:rsid w:val="00AC4CA1"/>
    <w:rsid w:val="00AD363E"/>
    <w:rsid w:val="00AD3B0A"/>
    <w:rsid w:val="00B010A0"/>
    <w:rsid w:val="00B0297D"/>
    <w:rsid w:val="00B12271"/>
    <w:rsid w:val="00B179A0"/>
    <w:rsid w:val="00B17CC1"/>
    <w:rsid w:val="00B24C5D"/>
    <w:rsid w:val="00B24D82"/>
    <w:rsid w:val="00B27658"/>
    <w:rsid w:val="00B27921"/>
    <w:rsid w:val="00B31674"/>
    <w:rsid w:val="00B31C61"/>
    <w:rsid w:val="00B32F25"/>
    <w:rsid w:val="00B33FEF"/>
    <w:rsid w:val="00B344F4"/>
    <w:rsid w:val="00B36E07"/>
    <w:rsid w:val="00B417B5"/>
    <w:rsid w:val="00B47E3F"/>
    <w:rsid w:val="00B73299"/>
    <w:rsid w:val="00B74310"/>
    <w:rsid w:val="00B810EF"/>
    <w:rsid w:val="00B81BF7"/>
    <w:rsid w:val="00B83995"/>
    <w:rsid w:val="00BB01F2"/>
    <w:rsid w:val="00BC236C"/>
    <w:rsid w:val="00BE091D"/>
    <w:rsid w:val="00BF7855"/>
    <w:rsid w:val="00C2054C"/>
    <w:rsid w:val="00C32FC2"/>
    <w:rsid w:val="00C34484"/>
    <w:rsid w:val="00C42731"/>
    <w:rsid w:val="00C4551B"/>
    <w:rsid w:val="00C476F3"/>
    <w:rsid w:val="00C574AF"/>
    <w:rsid w:val="00C62E07"/>
    <w:rsid w:val="00C654A4"/>
    <w:rsid w:val="00C72376"/>
    <w:rsid w:val="00C72777"/>
    <w:rsid w:val="00C74808"/>
    <w:rsid w:val="00C77635"/>
    <w:rsid w:val="00C77735"/>
    <w:rsid w:val="00C8248B"/>
    <w:rsid w:val="00C833FD"/>
    <w:rsid w:val="00C8500C"/>
    <w:rsid w:val="00C87053"/>
    <w:rsid w:val="00C87570"/>
    <w:rsid w:val="00C94BCB"/>
    <w:rsid w:val="00C95C61"/>
    <w:rsid w:val="00CA213A"/>
    <w:rsid w:val="00CA70E7"/>
    <w:rsid w:val="00CA776C"/>
    <w:rsid w:val="00CB50EB"/>
    <w:rsid w:val="00CC4F19"/>
    <w:rsid w:val="00CD1005"/>
    <w:rsid w:val="00CD7A27"/>
    <w:rsid w:val="00CE0BA7"/>
    <w:rsid w:val="00CE1973"/>
    <w:rsid w:val="00CE750C"/>
    <w:rsid w:val="00CF031C"/>
    <w:rsid w:val="00CF0D6F"/>
    <w:rsid w:val="00CF0E36"/>
    <w:rsid w:val="00CF2E52"/>
    <w:rsid w:val="00CF3E8F"/>
    <w:rsid w:val="00CF49EE"/>
    <w:rsid w:val="00CF4AB4"/>
    <w:rsid w:val="00D27C25"/>
    <w:rsid w:val="00D27E4E"/>
    <w:rsid w:val="00D4100F"/>
    <w:rsid w:val="00D517F7"/>
    <w:rsid w:val="00D52E86"/>
    <w:rsid w:val="00D63FAF"/>
    <w:rsid w:val="00D640AF"/>
    <w:rsid w:val="00D81C12"/>
    <w:rsid w:val="00D9215E"/>
    <w:rsid w:val="00D92EA3"/>
    <w:rsid w:val="00D9506B"/>
    <w:rsid w:val="00DA4CF4"/>
    <w:rsid w:val="00DB0C89"/>
    <w:rsid w:val="00DB3B26"/>
    <w:rsid w:val="00DD3E06"/>
    <w:rsid w:val="00DD55E3"/>
    <w:rsid w:val="00DE1E72"/>
    <w:rsid w:val="00DE573E"/>
    <w:rsid w:val="00DF5CD8"/>
    <w:rsid w:val="00E03A3A"/>
    <w:rsid w:val="00E1255E"/>
    <w:rsid w:val="00E23911"/>
    <w:rsid w:val="00E23B82"/>
    <w:rsid w:val="00E37431"/>
    <w:rsid w:val="00E46E3A"/>
    <w:rsid w:val="00E62FB5"/>
    <w:rsid w:val="00E633E7"/>
    <w:rsid w:val="00E75562"/>
    <w:rsid w:val="00E80472"/>
    <w:rsid w:val="00E91E12"/>
    <w:rsid w:val="00E9531C"/>
    <w:rsid w:val="00E96E6D"/>
    <w:rsid w:val="00EA3707"/>
    <w:rsid w:val="00EB6FE3"/>
    <w:rsid w:val="00EC14F1"/>
    <w:rsid w:val="00EC4F58"/>
    <w:rsid w:val="00EC5D77"/>
    <w:rsid w:val="00ED0D90"/>
    <w:rsid w:val="00ED5C79"/>
    <w:rsid w:val="00ED6F76"/>
    <w:rsid w:val="00EF4ED0"/>
    <w:rsid w:val="00F10FF1"/>
    <w:rsid w:val="00F36311"/>
    <w:rsid w:val="00F36585"/>
    <w:rsid w:val="00F376C3"/>
    <w:rsid w:val="00F42736"/>
    <w:rsid w:val="00F44469"/>
    <w:rsid w:val="00F462C5"/>
    <w:rsid w:val="00F52064"/>
    <w:rsid w:val="00F54132"/>
    <w:rsid w:val="00F54444"/>
    <w:rsid w:val="00F5707A"/>
    <w:rsid w:val="00F64D6A"/>
    <w:rsid w:val="00F675B3"/>
    <w:rsid w:val="00F70137"/>
    <w:rsid w:val="00F81424"/>
    <w:rsid w:val="00FA67F5"/>
    <w:rsid w:val="00FB4471"/>
    <w:rsid w:val="00FC0995"/>
    <w:rsid w:val="00FC725A"/>
    <w:rsid w:val="00FD13EB"/>
    <w:rsid w:val="00FD4393"/>
    <w:rsid w:val="00FD5DDB"/>
    <w:rsid w:val="00FE204C"/>
    <w:rsid w:val="00FE50FC"/>
    <w:rsid w:val="00FF0B81"/>
    <w:rsid w:val="00FF114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F8278-AA30-43AD-9C32-BCBC709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026C-3552-42A1-8B4D-B090C4DB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28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3</cp:revision>
  <cp:lastPrinted>2019-04-04T08:43:00Z</cp:lastPrinted>
  <dcterms:created xsi:type="dcterms:W3CDTF">2019-04-04T08:41:00Z</dcterms:created>
  <dcterms:modified xsi:type="dcterms:W3CDTF">2019-04-04T09:08:00Z</dcterms:modified>
</cp:coreProperties>
</file>