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556895</wp:posOffset>
            </wp:positionV>
            <wp:extent cx="1003300" cy="951230"/>
            <wp:effectExtent l="0" t="0" r="6350" b="1270"/>
            <wp:wrapNone/>
            <wp:docPr id="3" name="Picture 3" descr="LogoSkender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enderb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E23B82" w:rsidRPr="00C72376">
        <w:rPr>
          <w:rFonts w:ascii="Times New Roman" w:hAnsi="Times New Roman"/>
        </w:rPr>
        <w:t>Tiranë</w:t>
      </w:r>
      <w:proofErr w:type="spellEnd"/>
      <w:r w:rsidR="00E23B82" w:rsidRPr="00C72376">
        <w:rPr>
          <w:rFonts w:ascii="Times New Roman" w:hAnsi="Times New Roman"/>
        </w:rPr>
        <w:t xml:space="preserve">, </w:t>
      </w:r>
      <w:proofErr w:type="spellStart"/>
      <w:r w:rsidR="00E23B82" w:rsidRPr="00C72376">
        <w:rPr>
          <w:rFonts w:ascii="Times New Roman" w:hAnsi="Times New Roman"/>
        </w:rPr>
        <w:t>më</w:t>
      </w:r>
      <w:proofErr w:type="spellEnd"/>
      <w:r w:rsidR="00E23B82" w:rsidRPr="00C72376">
        <w:rPr>
          <w:rFonts w:ascii="Times New Roman" w:hAnsi="Times New Roman"/>
        </w:rPr>
        <w:t xml:space="preserve"> ____/____/2018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C72376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Lënda: </w:t>
      </w:r>
      <w:r w:rsidR="00C72376" w:rsidRPr="00C72376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C72376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C72376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TIRANË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="0058671A">
        <w:rPr>
          <w:rFonts w:ascii="Times New Roman" w:hAnsi="Times New Roman"/>
          <w:b/>
          <w:sz w:val="24"/>
          <w:szCs w:val="24"/>
        </w:rPr>
        <w:t>llogaritar/</w:t>
      </w:r>
      <w:bookmarkStart w:id="0" w:name="_GoBack"/>
      <w:bookmarkEnd w:id="0"/>
      <w:r w:rsidRPr="00C72376">
        <w:rPr>
          <w:rFonts w:ascii="Times New Roman" w:hAnsi="Times New Roman"/>
          <w:b/>
          <w:sz w:val="24"/>
          <w:szCs w:val="24"/>
          <w:lang w:val="it-IT"/>
        </w:rPr>
        <w:t>specialist në Deg</w:t>
      </w:r>
      <w:r w:rsidRPr="00C72376">
        <w:rPr>
          <w:rFonts w:ascii="Times New Roman" w:hAnsi="Times New Roman"/>
          <w:b/>
          <w:sz w:val="24"/>
          <w:szCs w:val="24"/>
        </w:rPr>
        <w:t>ë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>n e Financ</w:t>
      </w:r>
      <w:r w:rsidRPr="00C72376">
        <w:rPr>
          <w:rFonts w:ascii="Times New Roman" w:hAnsi="Times New Roman"/>
          <w:b/>
          <w:sz w:val="24"/>
          <w:szCs w:val="24"/>
        </w:rPr>
        <w:t>ë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 xml:space="preserve">s në </w:t>
      </w:r>
      <w:r w:rsidRPr="00C72376">
        <w:rPr>
          <w:rFonts w:ascii="Times New Roman" w:hAnsi="Times New Roman"/>
          <w:b/>
          <w:sz w:val="24"/>
          <w:szCs w:val="24"/>
        </w:rPr>
        <w:t>Fakult</w:t>
      </w:r>
      <w:r w:rsidR="00250C59">
        <w:rPr>
          <w:rFonts w:ascii="Times New Roman" w:hAnsi="Times New Roman"/>
          <w:b/>
          <w:sz w:val="24"/>
          <w:szCs w:val="24"/>
        </w:rPr>
        <w:t>etin e Inxhinierisë Mekanike</w:t>
      </w:r>
      <w:r w:rsidRPr="00C72376">
        <w:rPr>
          <w:rFonts w:ascii="Times New Roman" w:hAnsi="Times New Roman"/>
          <w:b/>
          <w:sz w:val="24"/>
          <w:szCs w:val="24"/>
        </w:rPr>
        <w:t>,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C72376">
        <w:rPr>
          <w:rFonts w:ascii="Times New Roman" w:hAnsi="Times New Roman"/>
          <w:b/>
          <w:sz w:val="24"/>
          <w:szCs w:val="24"/>
        </w:rPr>
        <w:t>si më poshtë: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C72376" w:rsidRPr="00C72376" w:rsidRDefault="00C72376" w:rsidP="00C7237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C72376">
        <w:rPr>
          <w:b/>
          <w:sz w:val="24"/>
          <w:szCs w:val="24"/>
          <w:lang w:val="it-IT"/>
        </w:rPr>
        <w:t>Kritere të veçanta që duhet të plotësojë kandidati për Speci</w:t>
      </w:r>
      <w:r w:rsidR="00250C59">
        <w:rPr>
          <w:b/>
          <w:sz w:val="24"/>
          <w:szCs w:val="24"/>
          <w:lang w:val="it-IT"/>
        </w:rPr>
        <w:t>alist i Degës së Financës në FIM</w:t>
      </w:r>
      <w:r w:rsidRPr="00C72376">
        <w:rPr>
          <w:b/>
          <w:sz w:val="24"/>
          <w:szCs w:val="24"/>
          <w:lang w:val="it-IT"/>
        </w:rPr>
        <w:t>.</w:t>
      </w:r>
    </w:p>
    <w:p w:rsidR="00C72376" w:rsidRPr="00C72376" w:rsidRDefault="00C72376" w:rsidP="00C72376">
      <w:pPr>
        <w:pStyle w:val="ListParagraph"/>
        <w:jc w:val="both"/>
        <w:rPr>
          <w:b/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zotërojë diplomë të nivelit</w:t>
      </w:r>
      <w:r w:rsidR="00250C59">
        <w:rPr>
          <w:sz w:val="24"/>
          <w:szCs w:val="24"/>
          <w:lang w:val="it-IT"/>
        </w:rPr>
        <w:t xml:space="preserve"> “Bachelor” ose</w:t>
      </w:r>
      <w:r w:rsidRPr="00C72376">
        <w:rPr>
          <w:sz w:val="24"/>
          <w:szCs w:val="24"/>
          <w:lang w:val="it-IT"/>
        </w:rPr>
        <w:t xml:space="preserve"> “Master Shkencor” në Shkencat Ekonomike.</w:t>
      </w:r>
    </w:p>
    <w:p w:rsidR="00C72376" w:rsidRPr="00C72376" w:rsidRDefault="00C72376" w:rsidP="00C72376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ketë të paktën 1 vit eksperiencë pune në fushën e financës/buxhetit.</w:t>
      </w:r>
    </w:p>
    <w:p w:rsidR="00C72376" w:rsidRPr="00C72376" w:rsidRDefault="00C72376" w:rsidP="00C72376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njoh programin kompjuterik Financa 5.</w:t>
      </w:r>
    </w:p>
    <w:p w:rsidR="00C72376" w:rsidRPr="00C72376" w:rsidRDefault="00C72376" w:rsidP="00C72376">
      <w:pPr>
        <w:pStyle w:val="ListParagraph"/>
        <w:jc w:val="both"/>
        <w:rPr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C72376">
        <w:rPr>
          <w:b/>
          <w:sz w:val="24"/>
          <w:szCs w:val="24"/>
          <w:lang w:val="it-IT"/>
        </w:rPr>
        <w:t>Kushtet që duhet</w:t>
      </w:r>
      <w:r w:rsidR="00250C59">
        <w:rPr>
          <w:b/>
          <w:sz w:val="24"/>
          <w:szCs w:val="24"/>
          <w:lang w:val="it-IT"/>
        </w:rPr>
        <w:t xml:space="preserve"> të plotësojë kandidati për Specialist i Degës së Financës në FIM</w:t>
      </w:r>
      <w:r w:rsidRPr="00C72376">
        <w:rPr>
          <w:b/>
          <w:sz w:val="24"/>
          <w:szCs w:val="24"/>
          <w:lang w:val="it-IT"/>
        </w:rPr>
        <w:t>.</w:t>
      </w:r>
    </w:p>
    <w:p w:rsidR="00C72376" w:rsidRPr="00C72376" w:rsidRDefault="00C72376" w:rsidP="00C72376">
      <w:pPr>
        <w:pStyle w:val="ListParagraph"/>
        <w:jc w:val="both"/>
        <w:rPr>
          <w:b/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ketë zotësi të plotë për të vepruar.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jete në kushte shëndetësore që e lejojnë të kryejë detyrën përkatëse.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Ndaj tij të mos jetë marrë ndonjë masë disiplinore për largimin nga detyra.</w:t>
      </w:r>
    </w:p>
    <w:p w:rsidR="00C72376" w:rsidRPr="00C72376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250C59">
        <w:rPr>
          <w:rFonts w:ascii="Times New Roman" w:hAnsi="Times New Roman"/>
          <w:b/>
          <w:sz w:val="24"/>
          <w:szCs w:val="24"/>
        </w:rPr>
        <w:t>22.08</w:t>
      </w:r>
      <w:r w:rsidRPr="00C72376">
        <w:rPr>
          <w:rFonts w:ascii="Times New Roman" w:hAnsi="Times New Roman"/>
          <w:b/>
          <w:sz w:val="24"/>
          <w:szCs w:val="24"/>
        </w:rPr>
        <w:t>.2018</w:t>
      </w:r>
      <w:r w:rsidRPr="00C72376">
        <w:rPr>
          <w:rFonts w:ascii="Times New Roman" w:hAnsi="Times New Roman"/>
          <w:sz w:val="24"/>
          <w:szCs w:val="24"/>
        </w:rPr>
        <w:t xml:space="preserve"> pranë Zyrës së Burimeve Njerëzore në Rektoratin e Universitetit Politeknik të Tiranës dokumentacionin e mëposhtëm: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376">
        <w:rPr>
          <w:rFonts w:ascii="Times New Roman" w:hAnsi="Times New Roman"/>
          <w:sz w:val="24"/>
          <w:szCs w:val="24"/>
        </w:rPr>
        <w:t>Curriculum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376">
        <w:rPr>
          <w:rFonts w:ascii="Times New Roman" w:hAnsi="Times New Roman"/>
          <w:sz w:val="24"/>
          <w:szCs w:val="24"/>
        </w:rPr>
        <w:t>Vitae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. (</w:t>
      </w:r>
      <w:proofErr w:type="spellStart"/>
      <w:r w:rsidRPr="00C72376">
        <w:rPr>
          <w:rFonts w:ascii="Times New Roman" w:hAnsi="Times New Roman"/>
          <w:sz w:val="24"/>
          <w:szCs w:val="24"/>
        </w:rPr>
        <w:t>Aplikantët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C72376">
        <w:rPr>
          <w:rFonts w:ascii="Times New Roman" w:hAnsi="Times New Roman"/>
          <w:sz w:val="24"/>
          <w:szCs w:val="24"/>
        </w:rPr>
        <w:t>penaliteti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C72376">
        <w:rPr>
          <w:rFonts w:ascii="Times New Roman" w:hAnsi="Times New Roman"/>
          <w:sz w:val="24"/>
          <w:szCs w:val="24"/>
        </w:rPr>
        <w:t>vetëdeklarimi</w:t>
      </w:r>
      <w:proofErr w:type="spellEnd"/>
      <w:r w:rsidRPr="00C72376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10"/>
      <w:footerReference w:type="default" r:id="rId11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14" w:rsidRDefault="00872614" w:rsidP="00EC14F1">
      <w:pPr>
        <w:spacing w:after="0" w:line="240" w:lineRule="auto"/>
      </w:pPr>
      <w:r>
        <w:separator/>
      </w:r>
    </w:p>
  </w:endnote>
  <w:endnote w:type="continuationSeparator" w:id="0">
    <w:p w:rsidR="00872614" w:rsidRDefault="00872614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14" w:rsidRDefault="00872614" w:rsidP="00EC14F1">
      <w:pPr>
        <w:spacing w:after="0" w:line="240" w:lineRule="auto"/>
      </w:pPr>
      <w:r>
        <w:separator/>
      </w:r>
    </w:p>
  </w:footnote>
  <w:footnote w:type="continuationSeparator" w:id="0">
    <w:p w:rsidR="00872614" w:rsidRDefault="00872614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0C59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C4BB0"/>
    <w:rsid w:val="002D7333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8671A"/>
    <w:rsid w:val="005956D9"/>
    <w:rsid w:val="005A2D8D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72614"/>
    <w:rsid w:val="00884CC6"/>
    <w:rsid w:val="00886FE6"/>
    <w:rsid w:val="008944D1"/>
    <w:rsid w:val="008A7FC6"/>
    <w:rsid w:val="008B02F5"/>
    <w:rsid w:val="008C4B76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54AE-1639-44D1-9D5F-900C98EA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6</cp:revision>
  <cp:lastPrinted>2018-01-17T13:13:00Z</cp:lastPrinted>
  <dcterms:created xsi:type="dcterms:W3CDTF">2018-04-20T09:42:00Z</dcterms:created>
  <dcterms:modified xsi:type="dcterms:W3CDTF">2018-08-10T09:13:00Z</dcterms:modified>
</cp:coreProperties>
</file>